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0" w:rsidRPr="0079612E" w:rsidRDefault="00BD0420" w:rsidP="0079612E">
      <w:pPr>
        <w:spacing w:before="40" w:after="40" w:line="288" w:lineRule="auto"/>
        <w:jc w:val="both"/>
        <w:rPr>
          <w:b/>
          <w:bCs/>
          <w:i/>
          <w:iCs/>
          <w:color w:val="FF0000"/>
          <w:lang w:val="pt-BR"/>
        </w:rPr>
      </w:pPr>
      <w:r w:rsidRPr="0079612E">
        <w:rPr>
          <w:b/>
          <w:bCs/>
          <w:color w:val="FF0000"/>
          <w:sz w:val="40"/>
          <w:szCs w:val="40"/>
          <w:lang w:val="pt-BR"/>
        </w:rPr>
        <w:t>???.</w:t>
      </w:r>
      <w:r w:rsidRPr="0079612E">
        <w:rPr>
          <w:color w:val="000000"/>
          <w:lang w:val="pt-BR"/>
        </w:rPr>
        <w:t xml:space="preserve"> </w:t>
      </w:r>
      <w:r w:rsidRPr="0079612E">
        <w:rPr>
          <w:b/>
          <w:bCs/>
          <w:i/>
          <w:iCs/>
          <w:color w:val="FF0000"/>
          <w:lang w:val="pt-BR"/>
        </w:rPr>
        <w:t>Tại sao khi ADN nhân ðôi, trong 2 mạch mới thì 1 mạch ðýợc tổng hợp liên tục, mạch còn lại tổng hợp gián ðoạn ?</w:t>
      </w:r>
    </w:p>
    <w:p w:rsidR="00BD0420" w:rsidRPr="0079612E" w:rsidRDefault="00BD0420" w:rsidP="0079612E">
      <w:pPr>
        <w:spacing w:line="288" w:lineRule="auto"/>
        <w:jc w:val="both"/>
      </w:pPr>
    </w:p>
    <w:p w:rsidR="00BD0420" w:rsidRDefault="00BD0420" w:rsidP="0099764A">
      <w:pPr>
        <w:spacing w:line="288" w:lineRule="auto"/>
        <w:jc w:val="both"/>
      </w:pPr>
    </w:p>
    <w:p w:rsidR="00BD0420" w:rsidRDefault="00BD0420">
      <w:r w:rsidRPr="007117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ranh ndADN" style="width:233.25pt;height:204.75pt;visibility:visible">
            <v:imagedata r:id="rId6" o:title=""/>
          </v:shape>
        </w:pict>
      </w:r>
      <w:r w:rsidRPr="007117BE">
        <w:rPr>
          <w:noProof/>
        </w:rPr>
        <w:pict>
          <v:shape id="Picture 2" o:spid="_x0000_i1026" type="#_x0000_t75" alt="tranh tb adn" style="width:258pt;height:191.25pt;visibility:visible">
            <v:imagedata r:id="rId7" o:title=""/>
          </v:shape>
        </w:pict>
      </w:r>
    </w:p>
    <w:p w:rsidR="00BD0420" w:rsidRPr="0099764A" w:rsidRDefault="00BD0420" w:rsidP="0099764A"/>
    <w:p w:rsidR="00BD0420" w:rsidRPr="0099764A" w:rsidRDefault="00BD0420" w:rsidP="0099764A"/>
    <w:p w:rsidR="00BD0420" w:rsidRPr="0099764A" w:rsidRDefault="00BD0420" w:rsidP="0099764A"/>
    <w:p w:rsidR="00BD0420" w:rsidRPr="0099764A" w:rsidRDefault="00BD0420" w:rsidP="0099764A"/>
    <w:p w:rsidR="00BD0420" w:rsidRPr="0099764A" w:rsidRDefault="00BD0420" w:rsidP="0099764A"/>
    <w:p w:rsidR="00BD0420" w:rsidRPr="0099764A" w:rsidRDefault="00BD0420" w:rsidP="0099764A"/>
    <w:p w:rsidR="00BD0420" w:rsidRDefault="00BD0420" w:rsidP="0099764A"/>
    <w:p w:rsidR="00BD0420" w:rsidRPr="0099764A" w:rsidRDefault="00BD0420" w:rsidP="0099764A">
      <w:pPr>
        <w:spacing w:line="288" w:lineRule="auto"/>
        <w:jc w:val="center"/>
        <w:rPr>
          <w:color w:val="002060"/>
        </w:rPr>
      </w:pPr>
      <w:r w:rsidRPr="0099764A">
        <w:rPr>
          <w:color w:val="002060"/>
        </w:rPr>
        <w:t>HƯỚNG DẪN TRẢ LỜI</w:t>
      </w:r>
    </w:p>
    <w:p w:rsidR="00BD0420" w:rsidRPr="0079612E" w:rsidRDefault="00BD0420" w:rsidP="0079612E">
      <w:pPr>
        <w:rPr>
          <w:color w:val="002060"/>
        </w:rPr>
      </w:pPr>
      <w:r w:rsidRPr="0079612E">
        <w:rPr>
          <w:color w:val="002060"/>
        </w:rPr>
        <w:t xml:space="preserve">- Enzim tháo xoắn và enzim ADN polymeraza xúc tác diễn ra theo 1 chiều nhất ðịnh, </w:t>
      </w:r>
    </w:p>
    <w:p w:rsidR="00BD0420" w:rsidRPr="0079612E" w:rsidRDefault="00BD0420" w:rsidP="0079612E">
      <w:pPr>
        <w:rPr>
          <w:color w:val="002060"/>
        </w:rPr>
      </w:pPr>
      <w:r w:rsidRPr="0079612E">
        <w:rPr>
          <w:color w:val="002060"/>
        </w:rPr>
        <w:t>- Mạch mới ðýợc tổng hợp theo 1 chiều nhất ðịnh :chiều 5’ – 3’ ngýợc với chiều mạch khuụn mẫu.</w:t>
      </w:r>
    </w:p>
    <w:p w:rsidR="00BD0420" w:rsidRPr="0079612E" w:rsidRDefault="00BD0420" w:rsidP="0079612E">
      <w:pPr>
        <w:rPr>
          <w:color w:val="002060"/>
        </w:rPr>
      </w:pPr>
      <w:r w:rsidRPr="0079612E">
        <w:rPr>
          <w:color w:val="002060"/>
        </w:rPr>
        <w:t>- 2 mạch ðõn của ADN có chiều liên kết trái ngýợc nhau</w:t>
      </w:r>
    </w:p>
    <w:p w:rsidR="00BD0420" w:rsidRPr="0079612E" w:rsidRDefault="00BD0420" w:rsidP="0079612E">
      <w:pPr>
        <w:tabs>
          <w:tab w:val="left" w:pos="2386"/>
        </w:tabs>
        <w:rPr>
          <w:color w:val="002060"/>
        </w:rPr>
      </w:pPr>
    </w:p>
    <w:p w:rsidR="00BD0420" w:rsidRPr="0099764A" w:rsidRDefault="00BD0420" w:rsidP="0079612E"/>
    <w:sectPr w:rsidR="00BD0420" w:rsidRPr="0099764A" w:rsidSect="009976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20" w:rsidRDefault="00BD0420" w:rsidP="0099764A">
      <w:r>
        <w:separator/>
      </w:r>
    </w:p>
  </w:endnote>
  <w:endnote w:type="continuationSeparator" w:id="1">
    <w:p w:rsidR="00BD0420" w:rsidRDefault="00BD0420" w:rsidP="009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20" w:rsidRDefault="00BD0420" w:rsidP="0099764A">
      <w:r>
        <w:separator/>
      </w:r>
    </w:p>
  </w:footnote>
  <w:footnote w:type="continuationSeparator" w:id="1">
    <w:p w:rsidR="00BD0420" w:rsidRDefault="00BD0420" w:rsidP="0099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4A"/>
    <w:rsid w:val="0018352C"/>
    <w:rsid w:val="005410EF"/>
    <w:rsid w:val="007117BE"/>
    <w:rsid w:val="0079612E"/>
    <w:rsid w:val="0099764A"/>
    <w:rsid w:val="009E7202"/>
    <w:rsid w:val="00B73D77"/>
    <w:rsid w:val="00BD0420"/>
    <w:rsid w:val="00DC690B"/>
    <w:rsid w:val="00EB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4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764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9764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64A"/>
  </w:style>
  <w:style w:type="paragraph" w:styleId="Footer">
    <w:name w:val="footer"/>
    <w:basedOn w:val="Normal"/>
    <w:link w:val="FooterChar"/>
    <w:uiPriority w:val="99"/>
    <w:semiHidden/>
    <w:rsid w:val="0099764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57</Words>
  <Characters>325</Characters>
  <Application>Microsoft Office Outlook</Application>
  <DocSecurity>0</DocSecurity>
  <Lines>0</Lines>
  <Paragraphs>0</Paragraphs>
  <ScaleCrop>false</ScaleCrop>
  <Company>XP SP3 All Main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thegioiso</cp:lastModifiedBy>
  <cp:revision>2</cp:revision>
  <dcterms:created xsi:type="dcterms:W3CDTF">2011-12-29T23:50:00Z</dcterms:created>
  <dcterms:modified xsi:type="dcterms:W3CDTF">2012-12-07T00:33:00Z</dcterms:modified>
</cp:coreProperties>
</file>