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34A9" w14:textId="7E3E6F2A" w:rsidR="009A2770" w:rsidRDefault="00FB1D96">
      <w:r>
        <w:rPr>
          <w:noProof/>
          <w:lang w:val="es-ES"/>
        </w:rPr>
        <w:drawing>
          <wp:anchor distT="0" distB="0" distL="118745" distR="118745" simplePos="0" relativeHeight="251658256" behindDoc="0" locked="0" layoutInCell="1" allowOverlap="1" wp14:anchorId="12FBE5BB" wp14:editId="67ECBB3B">
            <wp:simplePos x="0" y="0"/>
            <wp:positionH relativeFrom="page">
              <wp:posOffset>4552950</wp:posOffset>
            </wp:positionH>
            <wp:positionV relativeFrom="page">
              <wp:posOffset>5868035</wp:posOffset>
            </wp:positionV>
            <wp:extent cx="502920" cy="502920"/>
            <wp:effectExtent l="25400" t="25400" r="30480" b="30480"/>
            <wp:wrapTight wrapText="bothSides">
              <wp:wrapPolygon edited="0">
                <wp:start x="-1091" y="-1091"/>
                <wp:lineTo x="-1091" y="21818"/>
                <wp:lineTo x="21818" y="21818"/>
                <wp:lineTo x="21818" y="-1091"/>
                <wp:lineTo x="-1091" y="-1091"/>
              </wp:wrapPolygon>
            </wp:wrapTight>
            <wp:docPr id="24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7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5" behindDoc="0" locked="0" layoutInCell="1" allowOverlap="1" wp14:anchorId="5142A1D2" wp14:editId="7ADC3D09">
            <wp:simplePos x="0" y="0"/>
            <wp:positionH relativeFrom="page">
              <wp:posOffset>4553585</wp:posOffset>
            </wp:positionH>
            <wp:positionV relativeFrom="page">
              <wp:posOffset>4573905</wp:posOffset>
            </wp:positionV>
            <wp:extent cx="502285" cy="502920"/>
            <wp:effectExtent l="25400" t="25400" r="31115" b="30480"/>
            <wp:wrapTight wrapText="bothSides">
              <wp:wrapPolygon edited="0">
                <wp:start x="-1092" y="-1091"/>
                <wp:lineTo x="-1092" y="21818"/>
                <wp:lineTo x="21846" y="21818"/>
                <wp:lineTo x="21846" y="-1091"/>
                <wp:lineTo x="-1092" y="-1091"/>
              </wp:wrapPolygon>
            </wp:wrapTight>
            <wp:docPr id="23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603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42" behindDoc="0" locked="0" layoutInCell="1" allowOverlap="1" wp14:anchorId="4437CA19" wp14:editId="28D44FAF">
            <wp:simplePos x="0" y="0"/>
            <wp:positionH relativeFrom="page">
              <wp:posOffset>4561205</wp:posOffset>
            </wp:positionH>
            <wp:positionV relativeFrom="page">
              <wp:posOffset>3702050</wp:posOffset>
            </wp:positionV>
            <wp:extent cx="486410" cy="502920"/>
            <wp:effectExtent l="25400" t="25400" r="21590" b="30480"/>
            <wp:wrapTight wrapText="bothSides">
              <wp:wrapPolygon edited="0">
                <wp:start x="-1128" y="-1091"/>
                <wp:lineTo x="-1128" y="21818"/>
                <wp:lineTo x="21431" y="21818"/>
                <wp:lineTo x="21431" y="-1091"/>
                <wp:lineTo x="-1128" y="-1091"/>
              </wp:wrapPolygon>
            </wp:wrapTight>
            <wp:docPr id="23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0225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4" behindDoc="0" locked="0" layoutInCell="1" allowOverlap="1" wp14:anchorId="75F8B533" wp14:editId="1617341B">
            <wp:simplePos x="0" y="0"/>
            <wp:positionH relativeFrom="page">
              <wp:posOffset>4552950</wp:posOffset>
            </wp:positionH>
            <wp:positionV relativeFrom="page">
              <wp:posOffset>2993390</wp:posOffset>
            </wp:positionV>
            <wp:extent cx="502920" cy="351790"/>
            <wp:effectExtent l="25400" t="25400" r="30480" b="29210"/>
            <wp:wrapTight wrapText="bothSides">
              <wp:wrapPolygon edited="0">
                <wp:start x="-1091" y="-1560"/>
                <wp:lineTo x="-1091" y="21834"/>
                <wp:lineTo x="21818" y="21834"/>
                <wp:lineTo x="21818" y="-1560"/>
                <wp:lineTo x="-1091" y="-1560"/>
              </wp:wrapPolygon>
            </wp:wrapTight>
            <wp:docPr id="24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6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5179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48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2FCC50D" wp14:editId="2828D46E">
                <wp:simplePos x="0" y="0"/>
                <wp:positionH relativeFrom="page">
                  <wp:posOffset>482600</wp:posOffset>
                </wp:positionH>
                <wp:positionV relativeFrom="page">
                  <wp:posOffset>5506720</wp:posOffset>
                </wp:positionV>
                <wp:extent cx="3746500" cy="2053590"/>
                <wp:effectExtent l="0" t="0" r="12700" b="3810"/>
                <wp:wrapTight wrapText="bothSides">
                  <wp:wrapPolygon edited="0">
                    <wp:start x="0" y="0"/>
                    <wp:lineTo x="0" y="21373"/>
                    <wp:lineTo x="21527" y="21373"/>
                    <wp:lineTo x="21527" y="0"/>
                    <wp:lineTo x="0" y="0"/>
                  </wp:wrapPolygon>
                </wp:wrapTight>
                <wp:docPr id="25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E2E317" w14:textId="28FD9176" w:rsidR="004D12EC" w:rsidRPr="00EE4847" w:rsidRDefault="004D12EC">
                            <w:pPr>
                              <w:pStyle w:val="Textodecuerpo"/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lan</w:t>
                            </w: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 xml:space="preserve"> what materials you need to make your monster</w:t>
                            </w:r>
                            <w:r w:rsidRPr="00EE4847"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4B2ECEA8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5DBAF30C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680B0267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09680A9B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76B7FF9" w14:textId="77777777" w:rsidR="004D12EC" w:rsidRPr="00684218" w:rsidRDefault="004D12EC" w:rsidP="00684218">
                            <w:pPr>
                              <w:pStyle w:val="Textodecuerp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0" o:spid="_x0000_s1026" type="#_x0000_t202" style="position:absolute;margin-left:38pt;margin-top:433.6pt;width:295pt;height:161.7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1lmCcDAADyBgAADgAAAGRycy9lMm9Eb2MueG1srFXbjpw4EH1faf/B8juDYUzToGEiGoYo0uxu&#10;pCQf4AbTWAs2a3uGno3y71s20z23PETZ8ICMq1w+dU5VcfXuOI3onmsjlCxwdEEw4rJVnZCHAn/5&#10;3ARbjIxlsmOjkrzAD9zgd9e//3a1zDmP1aDGjmsEQaTJl7nAg7VzHoamHfjEzIWauQRjr/TELHzq&#10;Q9hptkD0aQxjQjbhonQ3a9VyY2C3Xo342sfve97av/recIvGAgM269/av/fuHV5fsfyg2TyI9hEG&#10;+wkUExMSLj2Hqpll6E6LN6Em0WplVG8vWjWFqu9Fy30OkE1EXmXzaWAz97kAOWY+02R+Xdj2z/uP&#10;GomuwHGSYiTZBCJ95keLduqIotQztMwmB8dPM7jaIxhAaZ+tmW9V+7dBUlUDkwdeaq2WgbMOEEaO&#10;2/DZUaeJyY0Lsl/+UB1cxO6s8oGOvZ4cfUAIguig1MNZHQemhc3LlG4SAqYWbDFJLpPMowtZfjo+&#10;a2PfczUhtyiwBvl9eHZ/a6yDw/KTi7tNqkaMoy+BUb7YAMd1By6Ho87mYHhFv2Yku9nebGlA481N&#10;QEnXBWVT0WDTRGlSX9ZVVUff3L0RzQfRdVy6a07VFdEfU++xzte6ONeXUaPoXDgHyejDvho1umdQ&#10;3Y1/POlgeXILX8LwJEAur1KKYkp2cRY0m20a0J4mQZaSbUCibJdtCM1o3bxM6VZI/v9TQkuBsyRO&#10;1mp6Av0qN+Kft7mxfBIW5scopgJvz04sdzV4IzsvrWViXNfPqHDwv09FU5bxBlQM6m0GVOx5HGwb&#10;QoNdSZOoStMmqlNHxeR4nUfW8nWINSM7PBLiTD8m8sTaFwMtikIv9Vqrb2SqkjQu0yQLNmUSBTQC&#10;hcqSxEHdlKQktKkyujtjW2CqzTATXTdDz/5SfGvJrS3uW+PEpW8W3/Wu0deWt8f9ERJy3b9X3QP0&#10;v1bQndDJ8OOAxaD0vxg5uAU2/9wxzTEaP0iYIW5inxb6tNifFky2cLTAFqN1Wdl1st/NWhwGiLxO&#10;KalKmDO98BPgCQVAdh8wWD34x5+Am9zPv73X06/q+j8AAAD//wMAUEsDBBQABgAIAAAAIQCd2Oc/&#10;3wAAAAsBAAAPAAAAZHJzL2Rvd25yZXYueG1sTI/BTsMwDIbvSLxDZCQuiKWrRFZK0wmBepkQE2UP&#10;kLWmqWicqsm68vZ4Jzja/vT7+4vt4gYx4xR6TxrWqwQEUuPbnjoNh8/qPgMRoqHWDJ5Qww8G2JbX&#10;V4XJW3+mD5zr2AkOoZAbDTbGMZcyNBadCSs/IvHty0/ORB6nTraTOXO4G2SaJEo60xN/sGbEF4vN&#10;d31yGtLD7uGtHuedfK2yfl/Zu0jNu9a3N8vzE4iIS/yD4aLP6lCy09GfqA1i0LBRXCVqyNQmBcGA&#10;UpfNkcn1Y6JAloX836H8BQAA//8DAFBLAQItABQABgAIAAAAIQDkmcPA+wAAAOEBAAATAAAAAAAA&#10;AAAAAAAAAAAAAABbQ29udGVudF9UeXBlc10ueG1sUEsBAi0AFAAGAAgAAAAhACOyauHXAAAAlAEA&#10;AAsAAAAAAAAAAAAAAAAALAEAAF9yZWxzLy5yZWxzUEsBAi0AFAAGAAgAAAAhAI/dZZgnAwAA8gYA&#10;AA4AAAAAAAAAAAAAAAAALAIAAGRycy9lMm9Eb2MueG1sUEsBAi0AFAAGAAgAAAAhAJ3Y5z/fAAAA&#10;CwEAAA8AAAAAAAAAAAAAAAAAfwUAAGRycy9kb3ducmV2LnhtbFBLBQYAAAAABAAEAPMAAACLBgAA&#10;AAA=&#10;" mv:complextextbox="1" filled="f" stroked="f">
                <v:textbox inset="0,0,0,0">
                  <w:txbxContent>
                    <w:p w14:paraId="70E2E317" w14:textId="28FD9176" w:rsidR="004D12EC" w:rsidRPr="00EE4847" w:rsidRDefault="004D12EC">
                      <w:pPr>
                        <w:pStyle w:val="Textodecuerpo"/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</w:pP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P</w:t>
                      </w:r>
                      <w:r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lan</w:t>
                      </w: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 xml:space="preserve"> what materials you need to make your monster</w:t>
                      </w:r>
                      <w:r w:rsidRPr="00EE4847"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4B2ECEA8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5DBAF30C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680B0267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09680A9B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776B7FF9" w14:textId="77777777" w:rsidR="004D12EC" w:rsidRPr="00684218" w:rsidRDefault="004D12EC" w:rsidP="00684218">
                      <w:pPr>
                        <w:pStyle w:val="Textodecuerp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040512AA" wp14:editId="7856E472">
                <wp:simplePos x="0" y="0"/>
                <wp:positionH relativeFrom="page">
                  <wp:posOffset>5196840</wp:posOffset>
                </wp:positionH>
                <wp:positionV relativeFrom="page">
                  <wp:posOffset>2885440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E241D2" w14:textId="77777777" w:rsidR="004D12EC" w:rsidRDefault="004D12EC">
                            <w:pPr>
                              <w:pStyle w:val="Textodecuerpo2"/>
                            </w:pPr>
                            <w:r>
                              <w:t>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7" type="#_x0000_t202" style="position:absolute;margin-left:409.2pt;margin-top:227.2pt;width:135.7pt;height:39.6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jpLS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DnFSNARmvSF7Q3ayD2KSGQrNE86A8PrCUzNHhTQaZetnq5k800jIcueih0rlJJzz2gLCEN70n90&#10;dPGjrZPt/EG2EIjeGOkc7Ts12vJBQRB4h07dHbtjwTQ2ZBKdnqagakAXB1Eaufb5NDucnpQ275gc&#10;kRVyrKD7zju9vdLGoqHZwcQGE7Lmw+AmYBBPfoDh8gdiw1GrsyhcQ3+mQXq5vlwTj0SrS48EbesV&#10;dUm8VR0mcXValWUV/rJxQ5L1vG2ZsGEOwxWSv2ve/ZgvY3EcLy0H3lp3FpJWu205KHRLYbhr97ia&#10;g+bBzH8KwxUBcnmWUhiRYBOlXr1aJx7pSOylSbD2gjDdpKuApKSqn6Z0xQX7/5TQnOM0juJlmB5A&#10;P8stcM/L3Gg2cgP0MfAxx+ujEc3sCF6K1rXWUD4s8qNSWPh/LkVdFNEKuuhV6xRKsWWRt64D4m0K&#10;EodlktRhldhSjLau00AbtnBYPdDdfUGs6u+aPNLmCZ+Foe9avczqizaVcRIVSZx6qyIOPRJCh4oi&#10;iLyqLoIiIHWZks0R2wykNgEl2mWGlX1VfMvILRvuVuNQS7csbuntni8bb/bbvWMYZ28JYSvbO2AB&#10;JWFJYZ/h+gChl+oHRhZ1jvX3G6oYRsN7AUxiefsgqIOwPQhUNHA0xwajRSzNwu83k+K7HjwvXCVk&#10;AWzTcUcEDygAuf0AenU53F8Flr8ffzurhwvr/DcAAAD//wMAUEsDBBQABgAIAAAAIQB/h4Og4QAA&#10;AAwBAAAPAAAAZHJzL2Rvd25yZXYueG1sTI9BTsMwEEX3SNzBGiQ2iDptk8oNcSoEyqZCINIewI1N&#10;HBGPo9hNw+2ZrmA3o3n6836xm13PJjOGzqOE5SIBZrDxusNWwvFQPQpgISrUqvdoJPyYALvy9qZQ&#10;ufYX/DRTHVtGIRhyJcHGOOSch8Yap8LCDwbp9uVHpyKtY8v1qC4U7nq+SpINd6pD+mDVYF6sab7r&#10;s5OwOu6zt3qY9vy1Et1HZR8iNu9S3t/Nz0/AopnjHwxXfVKHkpxO/ow6sF6CWIqUUAlpltJwJRKx&#10;pTYnCdl6vQFeFvx/ifIXAAD//wMAUEsBAi0AFAAGAAgAAAAhAOSZw8D7AAAA4QEAABMAAAAAAAAA&#10;AAAAAAAAAAAAAFtDb250ZW50X1R5cGVzXS54bWxQSwECLQAUAAYACAAAACEAI7Jq4dcAAACUAQAA&#10;CwAAAAAAAAAAAAAAAAAsAQAAX3JlbHMvLnJlbHNQSwECLQAUAAYACAAAACEAqFjpLSQDAAD4BgAA&#10;DgAAAAAAAAAAAAAAAAAsAgAAZHJzL2Uyb0RvYy54bWxQSwECLQAUAAYACAAAACEAf4eDoOEAAAAM&#10;AQAADwAAAAAAAAAAAAAAAAB8BQAAZHJzL2Rvd25yZXYueG1sUEsFBgAAAAAEAAQA8wAAAIoGAAAA&#10;AA==&#10;" mv:complextextbox="1" filled="f" stroked="f">
                <v:textbox inset="0,0,0,0">
                  <w:txbxContent>
                    <w:p w14:paraId="7CE241D2" w14:textId="77777777" w:rsidR="004D12EC" w:rsidRDefault="004D12EC">
                      <w:pPr>
                        <w:pStyle w:val="Textodecuerpo2"/>
                      </w:pPr>
                      <w:r>
                        <w:t>HEAD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4A5AAF18" wp14:editId="2DAA2D4E">
                <wp:simplePos x="0" y="0"/>
                <wp:positionH relativeFrom="page">
                  <wp:posOffset>5200650</wp:posOffset>
                </wp:positionH>
                <wp:positionV relativeFrom="page">
                  <wp:posOffset>3777615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99B5DF" w14:textId="77777777" w:rsidR="004D12EC" w:rsidRDefault="004D12EC">
                            <w:pPr>
                              <w:pStyle w:val="Textodecuerpo2"/>
                            </w:pPr>
                            <w:r>
                              <w:t>BODY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28" type="#_x0000_t202" style="position:absolute;margin-left:409.5pt;margin-top:297.45pt;width:135.7pt;height:39.6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bqry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CEYCTpCk76wvUEbuUcRiW2F5klnYHg9ganZgwI67bLV05VsvmkkZNlTsWOFUnLuGW0BYWhP+o+O&#10;Ln60dbKdP8gWAtEbI52jfadGWz4oCALv0Km7Y3csmMaGTKLT0xRUDejiIEoj1z6fZofTk9LmHZMj&#10;skKOFXTfeae3V9pYNDQ7mNhgQtZ8GNwEDOLJDzBc/kBsOGp1FoVr6M80SC/Xl2vikWh16ZGgbb2i&#10;Lom3qsMkrk6rsqzCXzZuSLKety0TNsxhuELyd827H/NlLI7jpeXAW+vOQtJqty0HhW4pDHftHldz&#10;0DyY+U9huCJALs9SCiMSbKLUq1frxCMdib00CdZeEKabdBWQlFT105SuuGD/nxKac5zGUbwM0wPo&#10;Z7kF7nmZG81GboA+Bj7meH00opkdwUvRutYayodFflQKC//PpaiLIlpBF71qnUIptizy1nVAvE1B&#10;4rBMkjqsEluK0dZ1GmjDFg6rB7q7L4hV/V2TR9o84bMw9F2rl1l90aYyTqIiiVNvVcShR0LoUFEE&#10;kVfVRVAEpC5Tsjlim4HUJqBEu8ywsq+Kbxm5ZcPdahxq6ZbFLb3d82XjzX67XxjmwCVb2d4BCygJ&#10;Swr7DNcHCL1UPzCyqHOsv99QxTAa3gtgEsvbB0EdhO1BoKKBozk2GC1iaRZ+v5kU3/XgeeEqIQtg&#10;m447IrC0tKAA5PYD6NXlcH8VWP5+/O2sHi6s898AAAD//wMAUEsDBBQABgAIAAAAIQD5jyO64QAA&#10;AAwBAAAPAAAAZHJzL2Rvd25yZXYueG1sTI/BTsMwEETvSPyDtUhcELVTpSUJcSoEyqVCIEI/wI2X&#10;OCJeR7Gbhr/HPcFxNKOZN+VusQObcfK9IwnJSgBDap3uqZNw+KzvM2A+KNJqcIQSftDDrrq+KlWh&#10;3Zk+cG5Cx2IJ+UJJMCGMBee+NWiVX7kRKXpfbrIqRDl1XE/qHMvtwNdCbLlVPcUFo0Z8Nth+Nycr&#10;YX3Yb16bcd7zlzrr32tzF6h9k/L2Znl6BBZwCX9huOBHdKgi09GdSHs2SMiSPH4JEjZ5mgO7JEQu&#10;UmBHCduHNAFelfz/ieoXAAD//wMAUEsBAi0AFAAGAAgAAAAhAOSZw8D7AAAA4QEAABMAAAAAAAAA&#10;AAAAAAAAAAAAAFtDb250ZW50X1R5cGVzXS54bWxQSwECLQAUAAYACAAAACEAI7Jq4dcAAACUAQAA&#10;CwAAAAAAAAAAAAAAAAAsAQAAX3JlbHMvLnJlbHNQSwECLQAUAAYACAAAACEAyYbqryQDAAD4BgAA&#10;DgAAAAAAAAAAAAAAAAAsAgAAZHJzL2Uyb0RvYy54bWxQSwECLQAUAAYACAAAACEA+Y8juuEAAAAM&#10;AQAADwAAAAAAAAAAAAAAAAB8BQAAZHJzL2Rvd25yZXYueG1sUEsFBgAAAAAEAAQA8wAAAIoGAAAA&#10;AA==&#10;" mv:complextextbox="1" filled="f" stroked="f">
                <v:textbox inset="0,0,0,0">
                  <w:txbxContent>
                    <w:p w14:paraId="2A99B5DF" w14:textId="77777777" w:rsidR="004D12EC" w:rsidRDefault="004D12EC">
                      <w:pPr>
                        <w:pStyle w:val="Textodecuerpo2"/>
                      </w:pPr>
                      <w:r>
                        <w:t>BODY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5D945772" wp14:editId="7B58059C">
                <wp:simplePos x="0" y="0"/>
                <wp:positionH relativeFrom="page">
                  <wp:posOffset>5196840</wp:posOffset>
                </wp:positionH>
                <wp:positionV relativeFrom="page">
                  <wp:posOffset>4573905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9EA4D5" w14:textId="77777777" w:rsidR="004D12EC" w:rsidRDefault="004D12EC">
                            <w:pPr>
                              <w:pStyle w:val="Textodecuerpo2"/>
                            </w:pPr>
                            <w:r>
                              <w:t>LEGS AND ARMS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9" type="#_x0000_t202" style="position:absolute;margin-left:409.2pt;margin-top:360.15pt;width:135.7pt;height:39.6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mPycDAAD4BgAADgAAAGRycy9lMm9Eb2MueG1srFXbbqQ4EH0faf/B8jvhEgMNColoCKORsrsj&#10;ZeYD3GAaa8FmbSd0ZjT/vmWT7tzmYTQbHlBBlatO3Y4vrg7TiO6Z0lyKAodnAUZMtLLjYl/gr18a&#10;b4ORNlR0dJSCFfiBaXx1+ceHi2XOWSQHOXZMIXAidL7MBR6MmXPf1+3AJqrP5MwEKHupJmrgU+39&#10;TtEFvE+jHwVB4i9SdbOSLdMa/tarEl86/33PWvN332tm0FhgwGbcW7n3zr79ywua7xWdB94+wqC/&#10;gWKiXEDQk6uaGoruFH/jauKtklr25qyVky/7nrfM5QDZhMGrbG4HOjOXCxRHz6cy6fdz2/51/1kh&#10;3hU4ShOMBJ2gSV/YwaCtPKCIJLZCy6xzMLydwdQcQAGddtnq+Ua2/2gkZDVQsWelUnIZGO0AYWhP&#10;+s+Orn60dbJb/pQdBKJ3RjpHh15NtnxQEATeoVMPp+5YMK0NmUbn5xmoWtDFQZRFrn0+zY+nZ6XN&#10;RyYnZIUCK+i+807vb7SxaGh+NLHBhGz4OLoJGMWLH2C4/oHYcNTqLArX0O9ZkF1vrjfEI1Fy7ZGg&#10;67yyqYiXNGEa1+d1VdXhDxs3JPnAu44JG+Y4XCH5teY9jvk6Fqfx0nLknXVnIWm131WjQvcUhrtx&#10;j6s5aJ7M/JcwXBEgl1cphREJtlHmNckm9UhPYi9Lg40XhNk2SwKSkbp5mdINF+z/p4SWAmdxFK/D&#10;9AT6VW6Be97mRvOJG6CPkU8F3pyMaG5H8Fp0rrWG8nGVn5XCwv95KZqyjBLooldvMijFjkXepgmI&#10;ty1JHFZp2oR1aksx2brOI23ZymHNSPePBbGqX2vyRNsXfBaGvmv1Oqtv2lTFaVSmceYlZRx6JIQO&#10;lWUQeXVTBmVAmioj2xO2BUhtBkq0ywwr+6741pFbN9ytxrGWblnc0ts9XzfeHHYHxzDnRy7Zye4B&#10;WEBJWFLYZ7g+QBik+oaRRV1g/e8dVQyj8ZMAJrG8fRTUUdgdBSpaOFpgg9EqVmbl97tZ8f0Anleu&#10;ErIEtum5IwJLSysKQG4/gF5dDo9XgeXv59/O6unCuvwPAAD//wMAUEsDBBQABgAIAAAAIQBf8d9V&#10;4QAAAAwBAAAPAAAAZHJzL2Rvd25yZXYueG1sTI9BTsMwEEX3SNzBGiQ2qLUbaHFCnAqBsqkqEKEH&#10;cBMTR8TjKHbTcHumK1jOzNOf9/Pt7Ho2mTF0HhWslgKYwdo3HbYKDp/lQgILUWOje49GwY8JsC2u&#10;r3KdNf6MH2aqYssoBEOmFdgYh4zzUFvjdFj6wSDdvvzodKRxbHkz6jOFu54nQmy40x3SB6sH82JN&#10;/V2dnILksFvvq2Ha8ddSdu+lvYtYvyl1ezM/PwGLZo5/MFz0SR0Kcjr6EzaB9QrkSj4QquAxEffA&#10;LoSQKbU50ipN18CLnP8vUfwCAAD//wMAUEsBAi0AFAAGAAgAAAAhAOSZw8D7AAAA4QEAABMAAAAA&#10;AAAAAAAAAAAAAAAAAFtDb250ZW50X1R5cGVzXS54bWxQSwECLQAUAAYACAAAACEAI7Jq4dcAAACU&#10;AQAACwAAAAAAAAAAAAAAAAAsAQAAX3JlbHMvLnJlbHNQSwECLQAUAAYACAAAACEAunymPycDAAD4&#10;BgAADgAAAAAAAAAAAAAAAAAsAgAAZHJzL2Uyb0RvYy54bWxQSwECLQAUAAYACAAAACEAX/HfVeEA&#10;AAAMAQAADwAAAAAAAAAAAAAAAAB/BQAAZHJzL2Rvd25yZXYueG1sUEsFBgAAAAAEAAQA8wAAAI0G&#10;AAAAAA==&#10;" mv:complextextbox="1" filled="f" stroked="f">
                <v:textbox inset="0,0,0,0">
                  <w:txbxContent>
                    <w:p w14:paraId="4C9EA4D5" w14:textId="77777777" w:rsidR="004D12EC" w:rsidRDefault="004D12EC">
                      <w:pPr>
                        <w:pStyle w:val="Textodecuerpo2"/>
                      </w:pPr>
                      <w:r>
                        <w:t>LEGS AND ARMS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EC3B149" wp14:editId="24751530">
                <wp:simplePos x="0" y="0"/>
                <wp:positionH relativeFrom="page">
                  <wp:posOffset>4552950</wp:posOffset>
                </wp:positionH>
                <wp:positionV relativeFrom="page">
                  <wp:posOffset>5314950</wp:posOffset>
                </wp:positionV>
                <wp:extent cx="2377440" cy="274320"/>
                <wp:effectExtent l="0" t="0" r="10160" b="5080"/>
                <wp:wrapTight wrapText="bothSides">
                  <wp:wrapPolygon edited="0">
                    <wp:start x="0" y="0"/>
                    <wp:lineTo x="0" y="20000"/>
                    <wp:lineTo x="21462" y="20000"/>
                    <wp:lineTo x="21462" y="0"/>
                    <wp:lineTo x="0" y="0"/>
                  </wp:wrapPolygon>
                </wp:wrapTight>
                <wp:docPr id="26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2B82AF" w14:textId="77777777" w:rsidR="004D12EC" w:rsidRDefault="004D12EC">
                            <w:pPr>
                              <w:pStyle w:val="Ttulo4"/>
                            </w:pPr>
                            <w:r>
                              <w:t>POWER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margin-left:358.5pt;margin-top:418.5pt;width:187.2pt;height:21.6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Eml/QCAABQBgAADgAAAGRycy9lMm9Eb2MueG1srFXJbtswEL0X6D8QvCtaQlsLIhfeVBRIFyDp&#10;B9ASZRGVSJWkI6dF/71Dykuc9BC01UEYcYYzb94sunm371r0wJTmUuQ4vAowYqKUFRfbHH+9L7wE&#10;I22oqGgrBcvxI9P43eztm5uhz1gkG9lWTCFwInQ29DlujOkz39dlwzqqr2TPBChrqTpq4FNt/UrR&#10;Abx3rR8FwdQfpKp6JUumNZyuRiWeOf91zUrzua41M6jNMWAz7q3ce2Pf/uyGZltF+4aXBxj0L1B0&#10;lAsIenK1ooaineIvXHW8VFLL2lyVsvNlXfOSuRwgmzB4ls1dQ3vmcgFydH+iSf8/t+Wnhy8K8SrH&#10;0TTGSNAOinTP9gYt5B5FkWNo6HUGhnc9mJo9KKDSLlvd38rym0ZCLhsqtmyulBwaRitAGFpu/SdX&#10;bU10pq2TzfBRVhCI7ox0jva16ix9QAgC71Cpx1N1LJgSDqPrOCYEVCXoophcj+B8mh1v90qb90x2&#10;yAo5VlB9550+3Gpj0dDsaGKDCVnwtnUd0IqLAzAcTyA2XLU6i8IV9GcapOtknRCPRNO1R4Kq8ubF&#10;knjTIownq+vVcrkKf9m4IckaXlVM2DDH5grJ64p3aPOxLU7tpWXLK+vOQtJqu1m2Cj1QaO7CPY5z&#10;0JzN/EsYjgTI5VlKYUSCRZR6xTSJPVKTiZfGQeIFYbpIpwFJyaq4TOmWC/bvKaEhx+kkmozNdAb9&#10;LLfAPS9zo1nHDayPlnc5Tk5GNLMtuBaVK62hvB3lJ1RY+H+mopjPoylU0VslKVCxYZGXFAHxFnMy&#10;CZdxXISr2FLRWV77lpZs3GFFS7cHQqzqdUXuaHmxz8LQd6Uee9WVCVrx2IRumOz8jJNk9pu9m1xi&#10;mbGztZHVI0yXktD8MCewlkFopPqB0QArLsf6+44qhlH7QcCE2n14FNRR2BwFKkq4mmOD0Sguzbg3&#10;d73i2wY8jztAyDlMcc3dgJ1RHGYf1pbj+bBi7V58+u2szj+C2W8AAAD//wMAUEsDBBQABgAIAAAA&#10;IQBA0Ohh4QAAAAwBAAAPAAAAZHJzL2Rvd25yZXYueG1sTI/BTsMwEETvSPyDtUjcqJ2C2jTEqSoE&#10;JyREGg4cnXibWI3XIXbb8Pc4p3Lb3RnNvsm3k+3ZGUdvHElIFgIYUuO0oVbCV/X2kALzQZFWvSOU&#10;8IsetsXtTa4y7S5U4nkfWhZDyGdKQhfCkHHumw6t8gs3IEXt4EarQlzHlutRXWK47flSiBW3ylD8&#10;0KkBXzpsjvuTlbD7pvLV/HzUn+WhNFW1EfS+Okp5fzftnoEFnMLVDDN+RIciMtXuRNqzXsI6Wccu&#10;QUL6OA+zQ2ySJ2B1PKViCbzI+f8SxR8AAAD//wMAUEsBAi0AFAAGAAgAAAAhAOSZw8D7AAAA4QEA&#10;ABMAAAAAAAAAAAAAAAAAAAAAAFtDb250ZW50X1R5cGVzXS54bWxQSwECLQAUAAYACAAAACEAI7Jq&#10;4dcAAACUAQAACwAAAAAAAAAAAAAAAAAsAQAAX3JlbHMvLnJlbHNQSwECLQAUAAYACAAAACEA7/Em&#10;l/QCAABQBgAADgAAAAAAAAAAAAAAAAAsAgAAZHJzL2Uyb0RvYy54bWxQSwECLQAUAAYACAAAACEA&#10;QNDoYeEAAAAMAQAADwAAAAAAAAAAAAAAAABMBQAAZHJzL2Rvd25yZXYueG1sUEsFBgAAAAAEAAQA&#10;8wAAAFoGAAAAAA==&#10;" filled="f" stroked="f">
                <v:textbox inset="0,0,0,0">
                  <w:txbxContent>
                    <w:p w14:paraId="412B82AF" w14:textId="77777777" w:rsidR="004D12EC" w:rsidRDefault="004D12EC">
                      <w:pPr>
                        <w:pStyle w:val="Ttulo4"/>
                      </w:pPr>
                      <w:r>
                        <w:t>POWER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BA99D8" wp14:editId="23ACD148">
                <wp:simplePos x="0" y="0"/>
                <wp:positionH relativeFrom="page">
                  <wp:posOffset>4546600</wp:posOffset>
                </wp:positionH>
                <wp:positionV relativeFrom="page">
                  <wp:posOffset>2329815</wp:posOffset>
                </wp:positionV>
                <wp:extent cx="2377440" cy="382905"/>
                <wp:effectExtent l="0" t="0" r="10160" b="23495"/>
                <wp:wrapTight wrapText="bothSides">
                  <wp:wrapPolygon edited="0">
                    <wp:start x="0" y="0"/>
                    <wp:lineTo x="0" y="21493"/>
                    <wp:lineTo x="21462" y="21493"/>
                    <wp:lineTo x="21462" y="0"/>
                    <wp:lineTo x="0" y="0"/>
                  </wp:wrapPolygon>
                </wp:wrapTight>
                <wp:docPr id="26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3E4476" w14:textId="77777777" w:rsidR="004D12EC" w:rsidRDefault="004D12EC">
                            <w:pPr>
                              <w:pStyle w:val="Ttulo4"/>
                            </w:pPr>
                            <w:r>
                              <w:t>PHYSICAL CHARACTERISTICS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1" type="#_x0000_t202" style="position:absolute;margin-left:358pt;margin-top:183.45pt;width:187.2pt;height:30.15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pYPECAABQBgAADgAAAGRycy9lMm9Eb2MueG1srFVtb5swEP4+af/B8nfKSwkBVFIlIUyTuhep&#10;3Q9wwARrYDPbCemm/fedTZIm7SZV2/iADt/5ubvnXri53Xct2lGpmOAZ9q88jCgvRcX4JsNfHgon&#10;xkhpwivSCk4z/EgVvp29fXMz9CkNRCPaikoEIFylQ5/hRus+dV1VNrQj6kr0lIOyFrIjGj7lxq0k&#10;GQC9a93A8yJ3ELLqpSipUnCaj0o8s/h1TUv9qa4V1ajNMMSm7Vva99q83dkNSTeS9A0rD2GQv4ii&#10;I4yD0xNUTjRBW8leQHWslEKJWl+VonNFXbOS2hwgG997ls19Q3pqcwFyVH+iSf0/2PLj7rNErMpw&#10;EEUYcdJBkR7oXqOF2KPATwxDQ69SMLzvwVTvQQGVttmq/k6UXxXiYtkQvqFzKcXQUFJBhL656Z5d&#10;HXGUAVkPH0QFjshWCwu0r2Vn6ANCEKBDpR5P1THBlHAYXE+nYQiqEnTXcZB4E+uCpMfbvVT6HRUd&#10;MkKGJVTfopPdndImGpIeTYwzLgrWtrYDWn5xAIbjCfiGq0ZnorAF/ZF4ySpexaETBtHKCb2qcubF&#10;MnSiwp9O8ut8ucz9n8avH6YNqyrKjZtjc/nh64p3aPOxLU7tpUTLKgNnQlJys162Eu0INHdhnwMh&#10;Z2buZRiWBMjlWUp+EHqLIHGKKJ46YR1OnGTqxY7nJ4sk8sIkzIvLlO4Yp/+eEhoynEyCydhMf8zN&#10;s8/L3EjaMQ3ro2VdhuOTEUlNC654ZUurCWtH+YwKE/7vqSjm8yCCKjp5nAAVaxo4ceGFzmIeTvzl&#10;dFr4+dRQ0Rle+5aUdNxhRUs2B0KM6nVF7kh5sc9837WlHnvVlgla8diEdpjM/IyTpPfrvZ1cOwZm&#10;0NaieoTpkgKaH+YE1jIIjZDfMRpgxWVYfdsSSTFq33OYULMPj4I8CuujQHgJVzOsMRrFpR735raX&#10;bNMA8rgDuJjDFNfMDthTFIfZh7VleT6sWLMXz7+t1dOPYPYLAAD//wMAUEsDBBQABgAIAAAAIQDL&#10;CFo/4QAAAAwBAAAPAAAAZHJzL2Rvd25yZXYueG1sTI8xT8MwFIR3JP6D9ZDYqN1QpSTEqSoEExIi&#10;DQOjE78mVuPnELtt+Pe4UxlPd7r7rtjMdmAnnLxxJGG5EMCQWqcNdRK+6reHJ2A+KNJqcIQSftHD&#10;pry9KVSu3ZkqPO1Cx2IJ+VxJ6EMYc85926NVfuFGpOjt3WRViHLquJ7UOZbbgSdCpNwqQ3GhVyO+&#10;9NgedkcrYftN1av5+Wg+q31l6joT9J4epLy/m7fPwALO4RqGC35EhzIyNe5I2rNBwnqZxi9BwmOa&#10;ZsAuCZGJFbBGwipZJ8DLgv8/Uf4BAAD//wMAUEsBAi0AFAAGAAgAAAAhAOSZw8D7AAAA4QEAABMA&#10;AAAAAAAAAAAAAAAAAAAAAFtDb250ZW50X1R5cGVzXS54bWxQSwECLQAUAAYACAAAACEAI7Jq4dcA&#10;AACUAQAACwAAAAAAAAAAAAAAAAAsAQAAX3JlbHMvLnJlbHNQSwECLQAUAAYACAAAACEAiEbpYPEC&#10;AABQBgAADgAAAAAAAAAAAAAAAAAsAgAAZHJzL2Uyb0RvYy54bWxQSwECLQAUAAYACAAAACEAywha&#10;P+EAAAAMAQAADwAAAAAAAAAAAAAAAABJBQAAZHJzL2Rvd25yZXYueG1sUEsFBgAAAAAEAAQA8wAA&#10;AFcGAAAAAA==&#10;" filled="f" stroked="f">
                <v:textbox inset="0,0,0,0">
                  <w:txbxContent>
                    <w:p w14:paraId="0B3E4476" w14:textId="77777777" w:rsidR="004D12EC" w:rsidRDefault="004D12EC">
                      <w:pPr>
                        <w:pStyle w:val="Ttulo4"/>
                      </w:pPr>
                      <w:r>
                        <w:t>PHYSICAL CHARACTERISTICS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7E57A85" wp14:editId="7999FF1A">
                <wp:simplePos x="0" y="0"/>
                <wp:positionH relativeFrom="page">
                  <wp:posOffset>464820</wp:posOffset>
                </wp:positionH>
                <wp:positionV relativeFrom="page">
                  <wp:posOffset>8285480</wp:posOffset>
                </wp:positionV>
                <wp:extent cx="6638925" cy="1621790"/>
                <wp:effectExtent l="0" t="0" r="15875" b="3810"/>
                <wp:wrapTight wrapText="bothSides">
                  <wp:wrapPolygon edited="0">
                    <wp:start x="0" y="0"/>
                    <wp:lineTo x="0" y="21312"/>
                    <wp:lineTo x="21569" y="21312"/>
                    <wp:lineTo x="21569" y="0"/>
                    <wp:lineTo x="0" y="0"/>
                  </wp:wrapPolygon>
                </wp:wrapTight>
                <wp:docPr id="26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A42A2D" w14:textId="77777777" w:rsidR="004D12EC" w:rsidRDefault="004D12EC">
                            <w:pPr>
                              <w:pStyle w:val="Textodecuerp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2" type="#_x0000_t202" style="position:absolute;margin-left:36.6pt;margin-top:652.4pt;width:522.75pt;height:127.7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hjCYDAAD5BgAADgAAAGRycy9lMm9Eb2MueG1srFXbbpwwEH2v1H+w/E7AlOWmkIqFUFVKL1Lb&#10;D/CCWayCTW0nbFr13zs22c2tD1VbHpDxZXzmnJnD+evDNKIbpjSXosDkLMCIiVZ2XOwL/OVz46UY&#10;aUNFR0cpWIFvmcavL16+OF/mnIVykGPHFIIgQufLXODBmDn3fd0ObKL6TM5MwGIv1UQNfKq93ym6&#10;QPRp9MMgiP1Fqm5WsmVaw2y9LuILF7/vWWs+9L1mBo0FBmzGvZV77+zbvzin+V7ReeDtHQz6Fygm&#10;ygVcegpVU0PRteLPQk28VVLL3py1cvJl3/OWuRwgGxI8yebTQGfmcgFy9HyiSf+/sO37m48K8a7A&#10;YRxiJOgEIn1mB4O28oBIsrEMLbPOYeOnGbaaAyyA0i5bPV/J9qtGQlYDFXtWKiWXgdEOEBJ70n9w&#10;dI2jbZDd8k52cBG9NtIFOvRqsvQBIQiig1K3J3UsmBYm4/hVmoUbjFpYI3FIkszp59P8eHxW2rxh&#10;ckJ2UGAF8rvw9OZKGwuH5sct9jYhGz6OrgRG8WgCNq4zcDkctWsWhlP0RxZkl+llGnlRGF96UdB1&#10;XtlUkRc3wFf9qq6qmvy095IoH3jXMWGvOVYXif5Mvbs6X+viVF9ajryz4Swkrfa7alTohkJ1N+5x&#10;pMPK/Tb/MQxHAuTyJCUSRsE2zLwmThMv6qONlyVB6gUk22ZxEGVR3TxO6YoL9u8poaXA2QZEdenc&#10;g36SW+Ce57nRfOIG/GPkU4HT0yaa2xq8FJ2T1lA+ruMHVFj4v6eiKcswBhW9Os2Aih0LvbQJIm9b&#10;RhtSJUlD6sRSMVle55G2bDWxZqT7O0Ls0p+JPNH2kaER4jup11p9JlO1ScIy2WReXG6IFxFQqCyD&#10;0KubMiiDqKmyaHvCtoCrzeCJtpuhZ/8rvrXk1hZ3rXHk0jWL63rb6GvLm8Pu4CwmPprJTna3YANK&#10;QpNCr8P/AwaDVN8xsqgLrL9dU8UwGt8KsBJr3MeBOg52xwEVLRwtsMFoHVZmNfjrWfH9AJFXsxKy&#10;BLvpuTMC60srCkBuP8BfXQ53/wJr4A+/3a77P9bFLwAAAP//AwBQSwMEFAAGAAgAAAAhALyUYaTi&#10;AAAADQEAAA8AAABkcnMvZG93bnJldi54bWxMj8FOwzAQRO9I/IO1SFwQtZPSNgpxKgTKpUIg0n6A&#10;G7txRLyOYjcNf8/2BLfdndHsm2I7u55NZgydRwnJQgAz2HjdYSvhsK8eM2AhKtSq92gk/JgA2/L2&#10;plC59hf8MlMdW0YhGHIlwcY45JyHxhqnwsIPBkk7+dGpSOvYcj2qC4W7nqdCrLlTHdIHqwbzak3z&#10;XZ+dhPSwW73Xw7Tjb1XWfVb2IWLzIeX93fzyDCyaOf6Z4YpP6FAS09GfUQfWS9gsU3LSfSmeqMPV&#10;kSTZBtiRptVapMDLgv9vUf4CAAD//wMAUEsBAi0AFAAGAAgAAAAhAOSZw8D7AAAA4QEAABMAAAAA&#10;AAAAAAAAAAAAAAAAAFtDb250ZW50X1R5cGVzXS54bWxQSwECLQAUAAYACAAAACEAI7Jq4dcAAACU&#10;AQAACwAAAAAAAAAAAAAAAAAsAQAAX3JlbHMvLnJlbHNQSwECLQAUAAYACAAAACEAgqAhjCYDAAD5&#10;BgAADgAAAAAAAAAAAAAAAAAsAgAAZHJzL2Uyb0RvYy54bWxQSwECLQAUAAYACAAAACEAvJRhpOIA&#10;AAANAQAADwAAAAAAAAAAAAAAAAB+BQAAZHJzL2Rvd25yZXYueG1sUEsFBgAAAAAEAAQA8wAAAI0G&#10;AAAAAA==&#10;" mv:complextextbox="1" filled="f" stroked="f">
                <v:textbox inset="0,0,0,0">
                  <w:txbxContent>
                    <w:p w14:paraId="01A42A2D" w14:textId="77777777" w:rsidR="004D12EC" w:rsidRDefault="004D12EC">
                      <w:pPr>
                        <w:pStyle w:val="Textodecuerpo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3DC90E4" wp14:editId="1093CF8D">
                <wp:simplePos x="0" y="0"/>
                <wp:positionH relativeFrom="page">
                  <wp:posOffset>453390</wp:posOffset>
                </wp:positionH>
                <wp:positionV relativeFrom="page">
                  <wp:posOffset>7606665</wp:posOffset>
                </wp:positionV>
                <wp:extent cx="6651625" cy="763270"/>
                <wp:effectExtent l="0" t="0" r="3175" b="24130"/>
                <wp:wrapTight wrapText="bothSides">
                  <wp:wrapPolygon edited="0">
                    <wp:start x="0" y="0"/>
                    <wp:lineTo x="0" y="21564"/>
                    <wp:lineTo x="21528" y="21564"/>
                    <wp:lineTo x="21528" y="0"/>
                    <wp:lineTo x="0" y="0"/>
                  </wp:wrapPolygon>
                </wp:wrapTight>
                <wp:docPr id="26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CF6CFB" w14:textId="185FE1C7" w:rsidR="004D12EC" w:rsidRDefault="004D12EC">
                            <w:pPr>
                              <w:pStyle w:val="Ttulo2"/>
                            </w:pPr>
                            <w:r w:rsidRPr="00EE4847">
                              <w:rPr>
                                <w:lang w:val="en-GB"/>
                              </w:rPr>
                              <w:t>Write h</w:t>
                            </w:r>
                            <w:r w:rsidR="00CE10E4">
                              <w:rPr>
                                <w:lang w:val="en-GB"/>
                              </w:rPr>
                              <w:t>ere the description of the siren</w:t>
                            </w:r>
                            <w:bookmarkStart w:id="0" w:name="_GoBack"/>
                            <w:bookmarkEnd w:id="0"/>
                            <w:r w:rsidRPr="00EE4847">
                              <w:rPr>
                                <w:lang w:val="en-GB"/>
                              </w:rPr>
                              <w:t xml:space="preserve"> you have found in </w:t>
                            </w:r>
                            <w:hyperlink r:id="rId12" w:history="1">
                              <w:r w:rsidRPr="000832FE">
                                <w:rPr>
                                  <w:rStyle w:val="Hipervnculo"/>
                                </w:rPr>
                                <w:t>http://www.theoi.com/Encyc_M.html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3" type="#_x0000_t202" style="position:absolute;margin-left:35.7pt;margin-top:598.95pt;width:523.75pt;height:60.1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CX/UCAABQBgAADgAAAGRycy9lMm9Eb2MueG1srFXJbtswEL0X6D8QvCtaImtD5MK2rKJAugBJ&#10;P4CWKIuoRKokbTkt+u8dUrYTJz0EbXUQRpzhLO/NjG7eHfoO7alUTPAc+1ceRpRXomZ8m+Ov96WT&#10;YKQ04TXpBKc5fqAKv5u/fXMzDhkNRCu6mkoETrjKxiHHrdZD5rqqamlP1JUYKAdlI2RPNHzKrVtL&#10;MoL3vnMDz4vcUch6kKKiSsFpMSnx3PpvGlrpz02jqEZdjiE3bd/Svjfm7c5vSLaVZGhZdUyD/EUW&#10;PWEcgp5dFUQTtJPshaueVVIo0eirSvSuaBpWUVsDVON7z6q5a8lAbS0AjhrOMKn/57b6tP8iEatz&#10;HETXGHHSA0n39KDRUhxQ4McGoXFQGRjeDWCqD6AApm21argV1TeFuFi1hG/pQkoxtpTUkKFvbrpP&#10;rk5+lHGyGT+KGgKRnRbW0aGRvYEPAEHgHZh6OLNjkqngMIpmfhTMMKpAF0fXQWzpc0l2uj1Ipd9T&#10;0SMj5FgC+9Y72d8qbbIh2cnEBOOiZF1nO6DjFwdgOJ1AbLhqdCYLS+jP1EvXyToJnTCI1k7o1bWz&#10;KFehE5V+PCuui9Wq8H+ZuH6YtayuKTdhTs3lh68j79jmU1uc20uJjtXGnUlJye1m1Um0J9DcpX0s&#10;5qB5NHMv07AgQC3PSvKD0FsGqVNGSeyETThz0thLHM9Pl2nkhWlYlJcl3TJO/70kNOY4nQGntpzH&#10;pJ/V5tnnZW0k65mG9dGxPsfJ2YhkpgXXvLbUasK6SX4ChUn/z1CUi0UQAYtOkaQAxYYGTlJ6obNc&#10;hDN/FcelX8QGit7gOnSkotMOKzuyPQJiVK8juSfVxT7zfddSPfWqpQla8dSEdpjM/EyTpA+bg53c&#10;84xuRP0A0yUFND+MEKxlEFohf2A0worLsfq+I5Ji1H3gMKFmH54EeRI2J4HwCq7mWGM0iSs97c3d&#10;INm2Bc/TDuBiAVPcMDtgZtynLI6zD2vL4nxcsWYvPv22Vo8/gvlvAAAA//8DAFBLAwQUAAYACAAA&#10;ACEAmgMiEOEAAAANAQAADwAAAGRycy9kb3ducmV2LnhtbEyPwU7DMBBE70j8g7WVuFHHgNokjVNV&#10;CE5IiDQcODqxm1iN1yF22/D3bE9wm90Zzb4ttrMb2NlMwXqUIJYJMIOt1xY7CZ/1630KLESFWg0e&#10;jYQfE2Bb3t4UKtf+gpU572PHqARDriT0MY4556HtjVNh6UeD5B385FSkceq4ntSFyt3AH5JkxZ2y&#10;SBd6NZrn3rTH/clJ2H1h9WK/35uP6lDZus4SfFsdpbxbzLsNsGjm+BeGKz6hQ0lMjT+hDmyQsBZP&#10;lKS9yNYZsGtCiJRUQ+pRpAJ4WfD/X5S/AAAA//8DAFBLAQItABQABgAIAAAAIQDkmcPA+wAAAOEB&#10;AAATAAAAAAAAAAAAAAAAAAAAAABbQ29udGVudF9UeXBlc10ueG1sUEsBAi0AFAAGAAgAAAAhACOy&#10;auHXAAAAlAEAAAsAAAAAAAAAAAAAAAAALAEAAF9yZWxzLy5yZWxzUEsBAi0AFAAGAAgAAAAhAKkl&#10;Ql/1AgAAUAYAAA4AAAAAAAAAAAAAAAAALAIAAGRycy9lMm9Eb2MueG1sUEsBAi0AFAAGAAgAAAAh&#10;AJoDIhDhAAAADQEAAA8AAAAAAAAAAAAAAAAATQUAAGRycy9kb3ducmV2LnhtbFBLBQYAAAAABAAE&#10;APMAAABbBgAAAAA=&#10;" filled="f" stroked="f">
                <v:textbox inset="0,0,0,0">
                  <w:txbxContent>
                    <w:p w14:paraId="27CF6CFB" w14:textId="185FE1C7" w:rsidR="004D12EC" w:rsidRDefault="004D12EC">
                      <w:pPr>
                        <w:pStyle w:val="Ttulo2"/>
                      </w:pPr>
                      <w:r w:rsidRPr="00EE4847">
                        <w:rPr>
                          <w:lang w:val="en-GB"/>
                        </w:rPr>
                        <w:t>Write h</w:t>
                      </w:r>
                      <w:r w:rsidR="00CE10E4">
                        <w:rPr>
                          <w:lang w:val="en-GB"/>
                        </w:rPr>
                        <w:t>ere the description of the siren</w:t>
                      </w:r>
                      <w:bookmarkStart w:id="1" w:name="_GoBack"/>
                      <w:bookmarkEnd w:id="1"/>
                      <w:r w:rsidRPr="00EE4847">
                        <w:rPr>
                          <w:lang w:val="en-GB"/>
                        </w:rPr>
                        <w:t xml:space="preserve"> you have found in </w:t>
                      </w:r>
                      <w:hyperlink r:id="rId13" w:history="1">
                        <w:r w:rsidRPr="000832FE">
                          <w:rPr>
                            <w:rStyle w:val="Hipervnculo"/>
                          </w:rPr>
                          <w:t>http://www.theoi.com/Encyc_M.html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w:drawing>
          <wp:anchor distT="0" distB="0" distL="118745" distR="118745" simplePos="0" relativeHeight="251658244" behindDoc="0" locked="0" layoutInCell="1" allowOverlap="1" wp14:anchorId="76838303" wp14:editId="6AA8BB66">
            <wp:simplePos x="0" y="0"/>
            <wp:positionH relativeFrom="page">
              <wp:posOffset>571500</wp:posOffset>
            </wp:positionH>
            <wp:positionV relativeFrom="page">
              <wp:posOffset>3106420</wp:posOffset>
            </wp:positionV>
            <wp:extent cx="3657600" cy="2047875"/>
            <wp:effectExtent l="0" t="0" r="0" b="517525"/>
            <wp:wrapTight wrapText="bothSides">
              <wp:wrapPolygon edited="0">
                <wp:start x="900" y="0"/>
                <wp:lineTo x="0" y="1607"/>
                <wp:lineTo x="0" y="19825"/>
                <wp:lineTo x="900" y="21433"/>
                <wp:lineTo x="0" y="23576"/>
                <wp:lineTo x="0" y="26791"/>
                <wp:lineTo x="21450" y="26791"/>
                <wp:lineTo x="21450" y="23576"/>
                <wp:lineTo x="20550" y="21433"/>
                <wp:lineTo x="21450" y="19825"/>
                <wp:lineTo x="21450" y="1607"/>
                <wp:lineTo x="20550" y="0"/>
                <wp:lineTo x="900" y="0"/>
              </wp:wrapPolygon>
            </wp:wrapTight>
            <wp:docPr id="2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6" descr=":simple images:CB0048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478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30000" endPos="22000" dist="1905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CF2146D" wp14:editId="7E068A96">
                <wp:simplePos x="0" y="0"/>
                <wp:positionH relativeFrom="page">
                  <wp:posOffset>471170</wp:posOffset>
                </wp:positionH>
                <wp:positionV relativeFrom="page">
                  <wp:posOffset>1982470</wp:posOffset>
                </wp:positionV>
                <wp:extent cx="3886200" cy="744220"/>
                <wp:effectExtent l="0" t="0" r="0" b="17780"/>
                <wp:wrapTight wrapText="bothSides">
                  <wp:wrapPolygon edited="0">
                    <wp:start x="0" y="0"/>
                    <wp:lineTo x="0" y="21379"/>
                    <wp:lineTo x="21459" y="21379"/>
                    <wp:lineTo x="21459" y="0"/>
                    <wp:lineTo x="0" y="0"/>
                  </wp:wrapPolygon>
                </wp:wrapTight>
                <wp:docPr id="25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5D8FD6" w14:textId="647A24AA" w:rsidR="004D12EC" w:rsidRPr="00EE4847" w:rsidRDefault="004D12EC">
                            <w:pPr>
                              <w:pStyle w:val="Ttulo1"/>
                              <w:rPr>
                                <w:w w:val="150"/>
                                <w:lang w:val="en-GB"/>
                              </w:rPr>
                            </w:pPr>
                            <w:r w:rsidRPr="00EE4847">
                              <w:rPr>
                                <w:lang w:val="en-GB"/>
                              </w:rPr>
                              <w:t>R</w:t>
                            </w:r>
                            <w:r w:rsidR="00CE10E4">
                              <w:rPr>
                                <w:lang w:val="en-GB"/>
                              </w:rPr>
                              <w:t>ead the description of a siren</w:t>
                            </w:r>
                            <w:r w:rsidRPr="00EE4847">
                              <w:rPr>
                                <w:lang w:val="en-GB"/>
                              </w:rPr>
                              <w:t xml:space="preserve"> and draw it:</w:t>
                            </w:r>
                          </w:p>
                          <w:p w14:paraId="17CB86A3" w14:textId="77777777" w:rsidR="004D12EC" w:rsidRDefault="004D1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margin-left:37.1pt;margin-top:156.1pt;width:306pt;height:58.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Uh/QCAABQBgAADgAAAGRycy9lMm9Eb2MueG1srFXbjpswEH2v1H+w/M5yKSGAlqySEKpK24u0&#10;2w9wwASrYFPbCdlW/feOTchudvuwassDGjzjuZwzM1zfHLsWHahUTPAM+1ceRpSXomJ8l+Gv94UT&#10;Y6Q04RVpBacZfqAK3yzevrke+pQGohFtRSUCJ1ylQ5/hRus+dV1VNrQj6kr0lIOyFrIjGj7lzq0k&#10;GcB717qB50XuIGTVS1FSpeA0H5V4Yf3XNS3157pWVKM2w5Cbtm9p31vzdhfXJN1J0jesPKVB/iKL&#10;jjAOQc+ucqIJ2kv2wlXHSimUqPVVKTpX1DUrqa0BqvG9Z9XcNaSnthYAR/VnmNT/c1t+OnyRiFUZ&#10;DmYzjDjpgKR7etRoJY7Ij2KD0NCrFAzvejDVR1AA07Za1d+K8ptCXKwbwnd0KaUYGkoqyNA3N90n&#10;V0c/yjjZDh9FBYHIXgvr6FjLzsAHgCDwDkw9nNkxyZRw+C6OI6AcoxJ08zAMAkufS9Lpdi+Vfk9F&#10;h4yQYQnsW+/kcKu0yYakk4kJxkXB2tZ2QMsvDsBwPIHYcNXoTBaW0J+Jl2ziTRw6YRBtnNCrKmdZ&#10;rEMnKvz5LH+Xr9e5/8vE9cO0YVVFuQkzNZcfvo68U5uPbXFuLyVaVhl3JiUld9t1K9GBQHMX9rGY&#10;g+bRzL1Mw4IAtTwryQ9CbxUkThHFcyesw5mTzL3Y8fxklURemIR5cVnSLeP030tCQ4aTWTAbm+kx&#10;6We1efZ5WRtJO6ZhfbSsy3B8NiKpacENryy1mrB2lJ9AYdL/MxTFchlEwKKTxwlAsaWBExde6KyW&#10;4cxfz+eFn88NFJ3BtW9JSccdVrRkdwLEqF5HckfKi33m+66leuxVSxO04tSEdpjM/IyTpI/bo53c&#10;84xuRfUA0yUFND/MCaxlEBohf2A0wIrLsPq+J5Ji1H7gMKFmH06CnITtJBBewtUMa4xGca3Hvbnv&#10;Jds14HncAVwsYYprZgfMjPuYxWn2YW1ZnE8r1uzFp9/W6vFHsPgNAAD//wMAUEsDBBQABgAIAAAA&#10;IQD2VJu93wAAAAoBAAAPAAAAZHJzL2Rvd25yZXYueG1sTI/BToNAEIbvJr7DZky82aVIsEWGpjF6&#10;MmmkePC4wBY2ZWeR3bb49k5Pevsn8+Wfb/LNbAdx1pM3jhCWiwiEpsa1hjqEz+rtYQXCB0WtGhxp&#10;hB/tYVPc3uQqa92FSn3eh05wCflMIfQhjJmUvum1VX7hRk28O7jJqsDj1Ml2Uhcut4OMoyiVVhni&#10;C70a9Uuvm+P+ZBG2X1S+mu9d/VEeSlNV64je0yPi/d28fQYR9Bz+YLjqszoU7FS7E7VeDAhPScwk&#10;wuMy5sBAuko51AhJvE5AFrn8/0LxCwAA//8DAFBLAQItABQABgAIAAAAIQDkmcPA+wAAAOEBAAAT&#10;AAAAAAAAAAAAAAAAAAAAAABbQ29udGVudF9UeXBlc10ueG1sUEsBAi0AFAAGAAgAAAAhACOyauHX&#10;AAAAlAEAAAsAAAAAAAAAAAAAAAAALAEAAF9yZWxzLy5yZWxzUEsBAi0AFAAGAAgAAAAhAIYBFIf0&#10;AgAAUAYAAA4AAAAAAAAAAAAAAAAALAIAAGRycy9lMm9Eb2MueG1sUEsBAi0AFAAGAAgAAAAhAPZU&#10;m73fAAAACgEAAA8AAAAAAAAAAAAAAAAATAUAAGRycy9kb3ducmV2LnhtbFBLBQYAAAAABAAEAPMA&#10;AABYBgAAAAA=&#10;" filled="f" stroked="f">
                <v:textbox inset="0,0,0,0">
                  <w:txbxContent>
                    <w:p w14:paraId="525D8FD6" w14:textId="647A24AA" w:rsidR="004D12EC" w:rsidRPr="00EE4847" w:rsidRDefault="004D12EC">
                      <w:pPr>
                        <w:pStyle w:val="Ttulo1"/>
                        <w:rPr>
                          <w:w w:val="150"/>
                          <w:lang w:val="en-GB"/>
                        </w:rPr>
                      </w:pPr>
                      <w:r w:rsidRPr="00EE4847">
                        <w:rPr>
                          <w:lang w:val="en-GB"/>
                        </w:rPr>
                        <w:t>R</w:t>
                      </w:r>
                      <w:r w:rsidR="00CE10E4">
                        <w:rPr>
                          <w:lang w:val="en-GB"/>
                        </w:rPr>
                        <w:t>ead the description of a siren</w:t>
                      </w:r>
                      <w:r w:rsidRPr="00EE4847">
                        <w:rPr>
                          <w:lang w:val="en-GB"/>
                        </w:rPr>
                        <w:t xml:space="preserve"> and draw it:</w:t>
                      </w:r>
                    </w:p>
                    <w:p w14:paraId="17CB86A3" w14:textId="77777777" w:rsidR="004D12EC" w:rsidRDefault="004D12EC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FF9965" wp14:editId="77ACB019">
                <wp:simplePos x="0" y="0"/>
                <wp:positionH relativeFrom="page">
                  <wp:posOffset>457200</wp:posOffset>
                </wp:positionH>
                <wp:positionV relativeFrom="page">
                  <wp:posOffset>7560681</wp:posOffset>
                </wp:positionV>
                <wp:extent cx="6647180" cy="0"/>
                <wp:effectExtent l="0" t="0" r="20320" b="19050"/>
                <wp:wrapNone/>
                <wp:docPr id="2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95.35pt" to="559.4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PS08oCAADrBQAADgAAAGRycy9lMm9Eb2MueG1srFRRb9sgEH6ftP+A/O7aThwntZpUrZPspduq&#10;tdOeCeAYDYMFJE409b/vgMRrupdpqh8sOLjju+++u5vbQyvQnmnDlZxH2VUaISaJolxu59H353U8&#10;i5CxWFIslGTz6MhMdLv4+OGm70o2Uo0SlGkEQaQp+24eNdZ2ZZIY0rAWmyvVMQmHtdIttrDV24Rq&#10;3EP0ViSjNC2SXmnaaUWYMWBdhsNo4ePXNSP2a10bZpGYR4DN+r/2/437J4sbXG417hpOTjDwf6Bo&#10;MZfw6BBqiS1GO83/CtVyopVRtb0iqk1UXXPCfA6QTZa+yeapwR3zuQA5phtoMu8XlnzZP2rE6Twa&#10;FcCPxC0U6YFLhkYTR07fmRLuVPJRu/TIQT51D4r8NEiqqsFyyzzI52MHfpnzSC5c3MZ08MSm/6wo&#10;3ME7qzxTh1q3LiRwgA6+IMehIOxgEQFjUeTTbAa4yPksweXZsdPGfmKqRW4xjwSA9oHx/sFYBwSX&#10;5yvuHanWXAhfbyFRD2iv00nqPYwSnLpTd89Lj1VCoz0G0WBCmLSZvyd2LSQR7FnqvqAfsIPKgt2b&#10;4OkhjAdy8YJDtcSmCQ7maJbKhkBa7ST1EBuG6eq0tpiLsIa4QjqQzEs75Am7g4WltwNxXna/rtPr&#10;1Ww1y+N8VKziPKU0vltXeVyss+lkOV5W1TJ7cVlledlwSpl0BJxbIMv/TWKnZgziHZpgoDq5jO6p&#10;ALCXSO/Wk3Saj2fxdDoZx/mYpfH9bF3Fd1VWFNPVfXW/eoN05bM37wN2oNKhUjvL9FNDe7QRO/0N&#10;Q1+MZ1DqCFHuRDaa5GEDI8QtnQQQFluYfcTqCGllf3Db+J5wanYxjd5uBjl5l2DHomtw0MB4kqah&#10;eYbrnqsBTmDuXHS3G8p2IuMPtyCSsyB8L7r2C428UfT4qM89ChPFO52mnxtZr/ewfj2jF78BAAD/&#10;/wMAUEsDBBQABgAIAAAAIQAkO4P+4AAAAA0BAAAPAAAAZHJzL2Rvd25yZXYueG1sTI/NTsMwEITv&#10;SLyDtUhcELVTJNKmcSqEygFx6o8qjm7sJlHjdRRv08DTsz0gOO7saGa+fDn6Vgyuj01ADclEgXBY&#10;BttgpWG3fXucgYhk0Jo2oNPw5SIsi9ub3GQ2XHDthg1VgkMwZkZDTdRlUsaydt7ESegc8u8Yem+I&#10;z76StjcXDvetnCr1LL1pkBtq07nX2pWnzdlrWK8+v9WKnj6o270fh/RhP9/Kvdb3d+PLAgS5kf7M&#10;cJ3P06HgTYdwRhtFqyGdMgqxnsxVCuLqSJIZ0xx+NVnk8j9F8QMAAP//AwBQSwECLQAUAAYACAAA&#10;ACEA5JnDwPsAAADhAQAAEwAAAAAAAAAAAAAAAAAAAAAAW0NvbnRlbnRfVHlwZXNdLnhtbFBLAQIt&#10;ABQABgAIAAAAIQAjsmrh1wAAAJQBAAALAAAAAAAAAAAAAAAAACwBAABfcmVscy8ucmVsc1BLAQIt&#10;ABQABgAIAAAAIQD4Y9LTygIAAOsFAAAOAAAAAAAAAAAAAAAAACwCAABkcnMvZTJvRG9jLnhtbFBL&#10;AQItABQABgAIAAAAIQAkO4P+4AAAAA0BAAAPAAAAAAAAAAAAAAAAACIFAABkcnMvZG93bnJldi54&#10;bWxQSwUGAAAAAAQABADzAAAALwYAAAAA&#10;" strokecolor="#416ca7 [3204]" strokeweight="1.5pt">
                <v:stroke dashstyle="1 1"/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6ECAB50" wp14:editId="3C3B97B8">
                <wp:simplePos x="0" y="0"/>
                <wp:positionH relativeFrom="page">
                  <wp:posOffset>4546600</wp:posOffset>
                </wp:positionH>
                <wp:positionV relativeFrom="page">
                  <wp:posOffset>2032000</wp:posOffset>
                </wp:positionV>
                <wp:extent cx="2377440" cy="279400"/>
                <wp:effectExtent l="0" t="0" r="10160" b="0"/>
                <wp:wrapTight wrapText="bothSides">
                  <wp:wrapPolygon edited="0">
                    <wp:start x="0" y="0"/>
                    <wp:lineTo x="0" y="19636"/>
                    <wp:lineTo x="21462" y="19636"/>
                    <wp:lineTo x="21462" y="0"/>
                    <wp:lineTo x="0" y="0"/>
                  </wp:wrapPolygon>
                </wp:wrapTight>
                <wp:docPr id="26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5657B4" w14:textId="77777777" w:rsidR="004D12EC" w:rsidRDefault="004D12EC">
                            <w:pPr>
                              <w:pStyle w:val="Ttulo3"/>
                            </w:pPr>
                            <w:r>
                              <w:t>FACTS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5" type="#_x0000_t202" style="position:absolute;margin-left:358pt;margin-top:160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Fcy/QCAABQBgAADgAAAGRycy9lMm9Eb2MueG1srFXJbtswEL0X6D8QvCtaSlsLIgfeVBRIFyDp&#10;B9ASZRGVSJWkLadF/71DynbipIegrQ7CiDN8M/Nm0fXNoWvRninNpchxeBVgxEQpKy62Of56X3gJ&#10;RtpQUdFWCpbjB6bxzeztm+uhz1gkG9lWTCEAETob+hw3xvSZ7+uyYR3VV7JnApS1VB018Km2fqXo&#10;AOhd60dBMPUHqapeyZJpDaerUYlnDr+uWWk+17VmBrU5htiMeyv33ti3P7um2VbRvuHlMQz6F1F0&#10;lAtweoZaUUPRTvEXUB0vldSyNlel7HxZ17xkLgfIJgyeZXPX0J65XIAc3Z9p0v8Ptvy0/6IQr3Ic&#10;TQlGgnZQpHt2MGghDygKE8vQ0OsMDO96MDUHUEClXba6v5XlN42EXDZUbNlcKTk0jFYQYWhv+k+u&#10;jjjagmyGj7ICR3RnpAM61Kqz9AEhCNChUg/n6thgSjiM3sUxIaAqQRfFKQlc+XyanW73Spv3THbI&#10;CjlWUH2HTve32thoaHYysc6ELHjbug5oxcUBGI4n4BuuWp2NwhX0Zxqk62SdEI9E07VHgqry5sWS&#10;eNMijCerd6vlchX+sn5DkjW8qpiwbk7NFZLXFe/Y5mNbnNtLy5ZXFs6GpNV2s2wV2lNo7sI9jnPQ&#10;PJr5l2E4EiCXZymFEQkWUeoV0yT2SE0mXhoHiReE6SKdBiQlq+IypVsu2L+nhIYcp5NoMjbTY9DP&#10;cgvc8zI3mnXcwPpoeZfj5GxEM9uCa1G50hrK21F+QoUN/89UFPN5NIUqeqskBSo2LPKSIiDeYk4m&#10;4TKOi3AVWyo6y2vf0pKNO6xo6fZIiFW9rsgdLS/2WRj6rtRjr7oyQSuemtANk52fcZLMYXNwk5ue&#10;ZnQjqweYLiWh+WFOYC2D0Ej1A6MBVlyO9fcdVQyj9oOACbX78CSok7A5CVSUcDXHBqNRXJpxb+56&#10;xbcNII87QMg5THHN3YDZcR+jOM4+rC3H83HF2r349NtZPf4IZr8BAAD//wMAUEsDBBQABgAIAAAA&#10;IQAXAkgF4AAAAAwBAAAPAAAAZHJzL2Rvd25yZXYueG1sTI/BTsMwEETvSPyDtZW4UbtQBZrGqSoE&#10;JyREGg4cnXibRI3XIXbb8PdsT/S4s6OZN9lmcr044Rg6TxoWcwUCqfa2o0bDV/l2/wwiREPW9J5Q&#10;wy8G2OS3N5lJrT9TgaddbASHUEiNhjbGIZUy1C06E+Z+QOLf3o/ORD7HRtrRnDnc9fJBqUQ60xE3&#10;tGbAlxbrw+7oNGy/qXjtfj6qz2JfdGW5UvSeHLS+m03bNYiIU/w3wwWf0SFnpsofyQbRa3haJLwl&#10;anjkHhAXh1qpJYiKpWSpQOaZvB6R/wEAAP//AwBQSwECLQAUAAYACAAAACEA5JnDwPsAAADhAQAA&#10;EwAAAAAAAAAAAAAAAAAAAAAAW0NvbnRlbnRfVHlwZXNdLnhtbFBLAQItABQABgAIAAAAIQAjsmrh&#10;1wAAAJQBAAALAAAAAAAAAAAAAAAAACwBAABfcmVscy8ucmVsc1BLAQItABQABgAIAAAAIQD3kVzL&#10;9AIAAFAGAAAOAAAAAAAAAAAAAAAAACwCAABkcnMvZTJvRG9jLnhtbFBLAQItABQABgAIAAAAIQAX&#10;AkgF4AAAAAwBAAAPAAAAAAAAAAAAAAAAAEwFAABkcnMvZG93bnJldi54bWxQSwUGAAAAAAQABADz&#10;AAAAWQYAAAAA&#10;" filled="f" stroked="f">
                <v:textbox inset="0,0,0,0">
                  <w:txbxContent>
                    <w:p w14:paraId="135657B4" w14:textId="77777777" w:rsidR="004D12EC" w:rsidRDefault="004D12EC">
                      <w:pPr>
                        <w:pStyle w:val="Ttulo3"/>
                      </w:pPr>
                      <w:r>
                        <w:t>FACTS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F01D225" wp14:editId="43E7AC49">
                <wp:simplePos x="0" y="0"/>
                <wp:positionH relativeFrom="page">
                  <wp:posOffset>4546600</wp:posOffset>
                </wp:positionH>
                <wp:positionV relativeFrom="page">
                  <wp:posOffset>3341370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6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729DB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6" type="#_x0000_t202" style="position:absolute;margin-left:358pt;margin-top:263.1pt;width:187.2pt;height:18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M1vgCAABZBgAADgAAAGRycy9lMm9Eb2MueG1srFXbbtswDH0fsH8Q9O76Usc31BmSOB4GdBeg&#10;3QcothwLsyVPUup0w/59lJxL0+6h2OYHgRIp6pCHpG/e7fsOPVCpmOA59q88jCivRM34Nsdf70sn&#10;wUhpwmvSCU5z/EgVfjd/++ZmHDIaiFZ0NZUInHCVjUOOW62HzHVV1dKeqCsxUA7KRsieaNjKrVtL&#10;MoL3vnMDz4vcUch6kKKiSsFpMSnx3PpvGlrpz02jqEZdjgGbtqu068as7vyGZFtJhpZVBxjkL1D0&#10;hHF49OSqIJqgnWQvXPWskkKJRl9VondF07CK2hggGt97Fs1dSwZqY4HkqOGUJvX/3FafHr5IxOoc&#10;BxFQxUkPJN3TvUZLsUfBdWIyNA4qA8O7AUz1HhTAtI1WDbei+qYQF6uW8C1dSCnGlpIaEPrmpvvk&#10;6uRHGSeb8aOo4SGy08I62jeyN+mDhCDwDkw9ntgxYCo4DK7jOAxBVYEuCJLIs/S5JDveHqTS76no&#10;kRFyLIF965083Cpt0JDsaGIe46JkXWcroOMXB2A4ncDbcNXoDApL6M/US9fJOgmdMIjWTujVtbMo&#10;V6ETlX48K66L1arwf5l3/TBrWV1Tbp45Fpcfvo68Q5lPZXEqLyU6Vht3BpKS282qk+iBQHGX9rM5&#10;B83ZzL2EYZMAsTwLyQ9CbxmkThklsRM24cxJYy9xPD9dppEXpmFRXoZ0yzj995DQmON0FsymYjqD&#10;fhabZ7+XsZGsZxrGR8f6HCcnI5KZElzz2lKrCesm+UkqDPw/p6JcLIIIWHSKJIVUbGjgJKUXOstF&#10;OPNXcVz6RWxS0Zu8Dh2p6DTDyo5sDwkxqteR3JPqYp75vmupniidOsiW3hGrLUbbVKaPpo7S+83e&#10;drBv+8F03EbUj9BmUkAXQMPAfAahFfIHRiPMuhyr7zsiKUbdBw6tagbjUZBHYXMUCK/gao41RpO4&#10;0tMA3Q2SbVvwPA0DLhbQzg2znXZGAdDNBuaXDeIwa82AfLq3Vuc/wvw3AAAA//8DAFBLAwQUAAYA&#10;CAAAACEAte3A2d8AAAAMAQAADwAAAGRycy9kb3ducmV2LnhtbEyPzU7DMBCE70i8g7VI3KhdA2lJ&#10;41QIqTcOEHrguIndOMV/it00fXvcExxnZzT7TbWdrSGTGuPgnYDlggFRrvNycL2A/dfuYQ0kJnQS&#10;jXdKwEVF2Na3NxWW0p/dp5qa1JNc4mKJAnRKoaQ0dlpZjAsflMvewY8WU5ZjT+WI51xuDeWMFdTi&#10;4PIHjUG9adX9NCcr4PjeruxHszaXLuyCfsTpG/cHIe7v5tcNkKTm9BeGK35Ghzoztf7kZCRGwGpZ&#10;5C1JwDMvOJBrgr2wJyBtPhWcA60r+n9E/QsAAP//AwBQSwECLQAUAAYACAAAACEA5JnDwPsAAADh&#10;AQAAEwAAAAAAAAAAAAAAAAAAAAAAW0NvbnRlbnRfVHlwZXNdLnhtbFBLAQItABQABgAIAAAAIQAj&#10;smrh1wAAAJQBAAALAAAAAAAAAAAAAAAAACwBAABfcmVscy8ucmVsc1BLAQItABQABgAIAAAAIQAx&#10;6wzW+AIAAFkGAAAOAAAAAAAAAAAAAAAAACwCAABkcnMvZTJvRG9jLnhtbFBLAQItABQABgAIAAAA&#10;IQC17cDZ3wAAAAwBAAAPAAAAAAAAAAAAAAAAAFAFAABkcnMvZG93bnJldi54bWxQSwUGAAAAAAQA&#10;BADzAAAAXAYAAAAA&#10;" filled="f" stroked="f">
                <v:stroke o:forcedash="t"/>
                <v:textbox inset="0,0,0,0">
                  <w:txbxContent>
                    <w:p w14:paraId="316729DB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9C93401" wp14:editId="26DCC8C8">
                <wp:simplePos x="0" y="0"/>
                <wp:positionH relativeFrom="page">
                  <wp:posOffset>4546600</wp:posOffset>
                </wp:positionH>
                <wp:positionV relativeFrom="page">
                  <wp:posOffset>4204970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CC658E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7" type="#_x0000_t202" style="position:absolute;margin-left:358pt;margin-top:331.1pt;width:187.2pt;height:18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/ve/cCAABZBgAADgAAAGRycy9lMm9Eb2MueG1srFXJbtswEL0X6D8QvCtaIlsLIge2ZRUF0gVI&#10;+gG0RFlEJVIlactp0H/vkPISJz0EbXUghpzh8M2bRTe3+65FOyoVEzzD/pWHEeWlqBjfZPjbQ+HE&#10;GClNeEVawWmGH6nCt7P3726GPqWBaERbUYnACVfp0Ge40bpPXVeVDe2IuhI95aCsheyIhq3cuJUk&#10;A3jvWjfwvKk7CFn1UpRUKTjNRyWeWf91TUv9pa4V1ajNMGDTdpV2XZvVnd2QdCNJ37DyAIP8BYqO&#10;MA6PnlzlRBO0leyVq46VUihR66tSdK6oa1ZSGwNE43svorlvSE9tLECO6k80qf/ntvy8+yoRqzIc&#10;RMAPJx0k6YHuNVqIPQquE8PQ0KsUDO97MNV7UECmbbSqvxPld4W4WDaEb+hcSjE0lFSA0Dc33WdX&#10;Rz/KOFkPn0QFD5GtFtbRvpadoQ8IQeAdkDyesmPAlHAYXEdRGIKqBF0QxFPPps8l6fF2L5X+QEWH&#10;jJBhCdm33snuTmmDhqRHE/MYFwVrW1sBLb84AMPxBN6Gq0ZnUNiEPiVesopXceiEwXTlhF5VOfNi&#10;GTrTwo8m+XW+XOb+L/OuH6YNqyrKzTPH4vLDtyXvUOZjWZzKS4mWVcadgaTkZr1sJdoRKO7CfpZz&#10;0JzN3EsYlgSI5UVIfhB6iyBximkcOWEdTpwk8mLH85NFMvXCJMyLy5DuGKf/HhIaMpxMgslYTGfQ&#10;L2Lz7Pc6NpJ2TMP4aFmX4fhkRFJTgite2dRqwtpRfkaFgf9nKor5PJhCFp08ToCKNQ2cuPBCZzEP&#10;J/4yigo/jwwVneG1b0lJxxlWtGRzIMSo3pbkjpQX88z3XZvqMaVjB9nSO2K1xWibyvTR2FF6v97b&#10;DvbtBdNxa1E9QptJAV0ADQPzGYRGyJ8YDTDrMqx+bImkGLUfObQqmOijII/C+igQXsLVDGuMRnGp&#10;xwG67SXbNOB5HAZczKGda2Y77YwCoJsNzC8bxGHWmgH5fG+tzn+E2W8AAAD//wMAUEsDBBQABgAI&#10;AAAAIQB9syUp4AAAAAwBAAAPAAAAZHJzL2Rvd25yZXYueG1sTI/NTsMwEITvSLyDtUjcqN2A0jTE&#10;qRBSbxwg9MBxE2/jQPyj2E3Tt8c9wXF2RrPfVLvFjGymKQzOSlivBDCynVOD7SUcPvcPBbAQ0Soc&#10;nSUJFwqwq29vKiyVO9sPmpvYs1RiQ4kSdIy+5Dx0mgyGlfNkk3d0k8GY5NRzNeE5lZuRZ0Lk3OBg&#10;0weNnl41dT/NyUj4fms35r0pxkvn914/4vyFh6OU93fLyzOwSEv8C8MVP6FDnZhad7IqsFHCZp2n&#10;LVFCnmcZsGtCbMUTsDadtkUGvK74/xH1LwAAAP//AwBQSwECLQAUAAYACAAAACEA5JnDwPsAAADh&#10;AQAAEwAAAAAAAAAAAAAAAAAAAAAAW0NvbnRlbnRfVHlwZXNdLnhtbFBLAQItABQABgAIAAAAIQAj&#10;smrh1wAAAJQBAAALAAAAAAAAAAAAAAAAACwBAABfcmVscy8ucmVsc1BLAQItABQABgAIAAAAIQB3&#10;3+979wIAAFkGAAAOAAAAAAAAAAAAAAAAACwCAABkcnMvZTJvRG9jLnhtbFBLAQItABQABgAIAAAA&#10;IQB9syUp4AAAAAwBAAAPAAAAAAAAAAAAAAAAAE8FAABkcnMvZG93bnJldi54bWxQSwUGAAAAAAQA&#10;BADzAAAAXAYAAAAA&#10;" filled="f" stroked="f">
                <v:stroke o:forcedash="t"/>
                <v:textbox inset="0,0,0,0">
                  <w:txbxContent>
                    <w:p w14:paraId="4CCC658E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F0F5FE4" wp14:editId="0BDEB9B9">
                <wp:simplePos x="0" y="0"/>
                <wp:positionH relativeFrom="page">
                  <wp:posOffset>4546600</wp:posOffset>
                </wp:positionH>
                <wp:positionV relativeFrom="page">
                  <wp:posOffset>6452870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AF45B5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8" type="#_x0000_t202" style="position:absolute;margin-left:358pt;margin-top:508.1pt;width:187.2pt;height:18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XQ1vYCAABZBgAADgAAAGRycy9lMm9Eb2MueG1srFXbbtswDH0fsH8Q9O76Mie+oE6RxPEwoLsA&#10;7T5AseVYmC15klKnG/bvo+Q4S9oNKLb5QaBEiiJ5eOjrm0PXogcqFRM8w/6VhxHlpagY32X4833h&#10;xBgpTXhFWsFphh+pwjeL16+uhz6lgWhEW1GJwAlX6dBnuNG6T11XlQ3tiLoSPeWgrIXsiIat3LmV&#10;JAN471o38Ly5OwhZ9VKUVCk4zUclXlj/dU1L/bGuFdWozTDEpu0q7bo1q7u4JulOkr5h5TEM8hdR&#10;dIRxePTkKieaoL1kz1x1rJRCiVpflaJzRV2zktocIBvfe5LNXUN6anOB4qj+VCb1/9yWHx4+ScSq&#10;DAeRjxEnHYB0Tw8arcQBBaFvKjT0KgXDux5M9QEUgLTNVvW3ovyiEBfrhvAdXUophoaSCiK0N92z&#10;q6MfZZxsh/eigofIXgvr6FDLzpQPCoLAOyD1eELHBFPCYfAmisIQVCXogiCeexY+l6TT7V4q/ZaK&#10;DhkhwxLQt97Jw63SkAeYTibmMS4K1ra2A1p+cQCG4wm8DVeNzkRhAf2eeMkm3sShEwbzjRN6VeUs&#10;i3XozAs/muVv8vU693+Yd/0wbVhVUW6emZrLD18G3rHNx7Y4tZcSLauMOxOSkrvtupXogUBzF/Yz&#10;aEHwZ2buZRhWDbk8SckPQm8VJE4xjyMnrMOZk0Re7Hh+skrmXpiEeXGZ0i3j9N9TQkOGk1kwG5vp&#10;j7l59nueG0k7pmF8tKzLcHwyIqlpwQ2vLLSasHaUz0phwv99KYrlMpgDik4eJ1CKLQ2cuPBCZ7UM&#10;Z/46igo/j0wpOlPXviUlHWdY0ZLdsSBG9TKQO1JezDPfdy3UI6Qjg2zrTbHaZrSkMjwaGaUP24Nl&#10;sB9MZN2K6hFoJgWwAAgD8xmERshvGA0w6zKsvu6JpBi17zhQ1QzGSZCTsJ0Ewku4mmGN0Siu9ThA&#10;971kuwY8j8OAiyXQuWaWaYb3YxQQutnA/LJJHGetGZDne2v164+w+AkAAP//AwBQSwMEFAAGAAgA&#10;AAAhACZpTbHgAAAADgEAAA8AAABkcnMvZG93bnJldi54bWxMj81OwzAQhO9IvIO1SNyonQBpSeNU&#10;CKk3DhB64LiJ3TjFf4rdNH17nBPcdjSj2W+q3Ww0meQYBmc5ZCsGRNrOicH2HA5f+4cNkBDRCtTO&#10;Sg5XGWBX395UWAp3sZ9yamJPUokNJXJQMfqS0tApaTCsnJc2eUc3GoxJjj0VI15SudE0Z6ygBgeb&#10;Pij08k3J7qc5Gw6n93ZtPpqNvnZ+79UjTt94OHJ+fze/boFEOce/MCz4CR3qxNS6sxWBaA7rrEhb&#10;YjJYVuRAlgh7YU9A2uV6znOgdUX/z6h/AQAA//8DAFBLAQItABQABgAIAAAAIQDkmcPA+wAAAOEB&#10;AAATAAAAAAAAAAAAAAAAAAAAAABbQ29udGVudF9UeXBlc10ueG1sUEsBAi0AFAAGAAgAAAAhACOy&#10;auHXAAAAlAEAAAsAAAAAAAAAAAAAAAAALAEAAF9yZWxzLy5yZWxzUEsBAi0AFAAGAAgAAAAhAOA1&#10;0Nb2AgAAWQYAAA4AAAAAAAAAAAAAAAAALAIAAGRycy9lMm9Eb2MueG1sUEsBAi0AFAAGAAgAAAAh&#10;ACZpTbHgAAAADgEAAA8AAAAAAAAAAAAAAAAATgUAAGRycy9kb3ducmV2LnhtbFBLBQYAAAAABAAE&#10;APMAAABbBgAAAAA=&#10;" filled="f" stroked="f">
                <v:stroke o:forcedash="t"/>
                <v:textbox inset="0,0,0,0">
                  <w:txbxContent>
                    <w:p w14:paraId="13AF45B5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A87A67A" wp14:editId="410A7FF8">
                <wp:simplePos x="0" y="0"/>
                <wp:positionH relativeFrom="page">
                  <wp:posOffset>4546600</wp:posOffset>
                </wp:positionH>
                <wp:positionV relativeFrom="page">
                  <wp:posOffset>5589270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33FFB1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9" type="#_x0000_t202" style="position:absolute;margin-left:358pt;margin-top:440.1pt;width:187.2pt;height:18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n8wfkCAABZBgAADgAAAGRycy9lMm9Eb2MueG1srFXJbtswEL0X6D8QvCtaIlsLIge2ZRUF0gVI&#10;+gG0RFlEJVIlactp0H/vkPISJz0EbXUQKM5w+Oa9mdHN7b5r0Y5KxQTPsH/lYUR5KSrGNxn+9lA4&#10;MUZKE16RVnCa4Ueq8O3s/buboU9pIBrRVlQiCMJVOvQZbrTuU9dVZUM7oq5ETzkYayE7ouFTbtxK&#10;kgGid60beN7UHYSseilKqhTs5qMRz2z8uqal/lLXimrUZhiwafuW9r02b3d2Q9KNJH3DygMM8hco&#10;OsI4XHoKlRNN0FayV6E6VkqhRK2vStG5oq5ZSW0OkI3vvcjmviE9tbkAOao/0aT+X9jy8+6rRKzK&#10;cBAFGHHSgUgPdK/RQuxREFqGhl6l4Hjfg6vegwGUttmq/k6U3xXiYtkQvqFzKcXQUFIBQt9w6z47&#10;ajRRqTJB1sMnUcFFZKuFDbSvZWfoA0IQRAelHk/qGDAlbAbXURQCIFSCLQjiqWfBuSQ9nu6l0h+o&#10;6JBZZFiC+jY62d0pbdCQ9OhiLuOiYG1rK6DlFxvgOO7A3XDU2AwKK+hT4iWreBWHThhMV07oVZUz&#10;L5ahMy38aJJf58tl7v8y9/ph2rCqotxccywuP3ybeIcyH8viVF5KtKwy4QwkJTfrZSvRjkBxF/ax&#10;nIPl7OZewrAkQC4vUvJB6UWQOMU0jpywDidOEnmx4/nJIpl6YRLmxWVKd4zTf08JDRlOJsFkLKYz&#10;6Be5efZ5nRtJO6ZhfLSsy3B8ciKpKcEVr6y0mrB2XD+jwsD/MxXFfB5MQUUnjxOgYk0DJy680FnM&#10;w4m/jKLCzyNDRWd47VtS0nGGFS3ZHAgxpreJ3JHyYp75vmulHiUdO8iW3hGrLUbbVKaPxo7S+/Xe&#10;drB/bSgyTbYW1SO0mRTQBdAwMJ9h0Qj5E6MBZl2G1Y8tkRSj9iOHVjWD8biQx8X6uCC8hKMZ1hiN&#10;y6UeB+i2l2zTQORxGHAxh3aume20MwqAbj5gftkkDrPWDMjn39br/EeY/QYAAP//AwBQSwMEFAAG&#10;AAgAAAAhAJjrN0vfAAAADAEAAA8AAABkcnMvZG93bnJldi54bWxMjz1PwzAYhHck/oP1IrFROwGl&#10;aRqnQkjdGCB0YHwTu3GKvxS7afrvcScYT3e6e67eLUaTWU5hdJZDtmJApO2dGO3A4fC1fyqBhIhW&#10;oHZWcrjKALvm/q7GSriL/ZRzGweSSmyokIOK0VeUhl5Jg2HlvLTJO7rJYExyGqiY8JLKjaY5YwU1&#10;ONq0oNDLNyX7n/ZsOJzeu7X5aEt97f3eq2ecv/Fw5PzxYXndAolyiX9huOEndGgSU+fOVgSiOayz&#10;In2JHMqS5UBuCbZhL0A6DpusyIE2Nf1/ovkFAAD//wMAUEsBAi0AFAAGAAgAAAAhAOSZw8D7AAAA&#10;4QEAABMAAAAAAAAAAAAAAAAAAAAAAFtDb250ZW50X1R5cGVzXS54bWxQSwECLQAUAAYACAAAACEA&#10;I7Jq4dcAAACUAQAACwAAAAAAAAAAAAAAAAAsAQAAX3JlbHMvLnJlbHNQSwECLQAUAAYACAAAACEA&#10;J8n8wfkCAABZBgAADgAAAAAAAAAAAAAAAAAsAgAAZHJzL2Uyb0RvYy54bWxQSwECLQAUAAYACAAA&#10;ACEAmOs3S98AAAAMAQAADwAAAAAAAAAAAAAAAABRBQAAZHJzL2Rvd25yZXYueG1sUEsFBgAAAAAE&#10;AAQA8wAAAF0GAAAAAA==&#10;" filled="f" stroked="f">
                <v:stroke o:forcedash="t"/>
                <v:textbox inset="0,0,0,0">
                  <w:txbxContent>
                    <w:p w14:paraId="3733FFB1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4ADC2B6E" wp14:editId="6415FA62">
                <wp:simplePos x="0" y="0"/>
                <wp:positionH relativeFrom="page">
                  <wp:posOffset>5200650</wp:posOffset>
                </wp:positionH>
                <wp:positionV relativeFrom="page">
                  <wp:posOffset>5886450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7F84B2" w14:textId="6A212EDA" w:rsidR="004D12EC" w:rsidRDefault="004D12EC">
                            <w:pPr>
                              <w:pStyle w:val="Textodecuerpo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409.5pt;margin-top:463.5pt;width:135.7pt;height:39.6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WPSUDAAD5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IkxEnSEJn1he4M2co8iktgKzZPOwPB6AlOzBwV02mWrpyvZfNNIyLKnYscKpeTcM9oCwtCe9B8d&#10;Xfxo62Q7f5AtBKI3RjpH+06NtnxQEATeoVN3x+5YMI0NmUSnpymoGtDFQZRGrn0+zQ6nJ6XNOyZH&#10;ZIUcK+i+805vr7SxaGh2MLHBhKz5MLgJGMSTH2C4/IHYcNTqLArX0J9pkF6uL9fEI9Hq0iNB23pF&#10;XRJvVYdJXJ1WZVmFv2zckGQ9b1smbJjDcIXk75p3P+bLWBzHS8uBt9adhaTVblsOCt1SGO7aPa7m&#10;oHkw85/CcEWAXJ6lFEYk2ESpV6/WiUc6EntpEqy9IEw36SogKanqpyldccH+PyU05ziNo3gZpgfQ&#10;z3IL3PMyN5qN3AB9DHzM8fpoRDM7gpeida01lA+L/KgUFv6fS1EXRbSCLnrVOoVSbFnkreuAeJuC&#10;xGGZJHVYJbYUo63rNNCGLRxWD3R3XxCr+rsmj7R5wmdh6LtWL7P6ok1lnERFEqfeqohDj4TQoaII&#10;Iq+qi6AISF2mZHPENgOpTUCJdplhZV8V3zJyy4a71TjU0i2LW3q758vGm/127xgmJAcy2cr2DmhA&#10;SdhSWGi4P0DopfqBkYWdY/39hiqG0fBeAJVY4j4I6iBsDwIVDRzNscFoEUuzEPzNpPiuB88LWQlZ&#10;AN103DGB5aUFBUC3H8CvLon7u8AS+ONvZ/VwY53/BgAA//8DAFBLAwQUAAYACAAAACEASnPcG+EA&#10;AAANAQAADwAAAGRycy9kb3ducmV2LnhtbEyPwU7DMBBE70j8g7VIXBC1G9GShDgVAuVSVSBCP8CN&#10;lzgiXkexm4a/xznBbUY7mn1T7GbbswlH3zmSsF4JYEiN0x21Eo6f1X0KzAdFWvWOUMIPetiV11eF&#10;yrW70AdOdWhZLCGfKwkmhCHn3DcGrfIrNyDF25cbrQrRji3Xo7rEctvzRIgtt6qj+MGoAV8MNt/1&#10;2UpIjvvNoR6mPX+t0u69MneBmjcpb2/m5ydgAefwF4YFP6JDGZlO7kzas15Cus7iliAhSx6jWBIi&#10;Ew/ATosS2wR4WfD/K8pfAAAA//8DAFBLAQItABQABgAIAAAAIQDkmcPA+wAAAOEBAAATAAAAAAAA&#10;AAAAAAAAAAAAAABbQ29udGVudF9UeXBlc10ueG1sUEsBAi0AFAAGAAgAAAAhACOyauHXAAAAlAEA&#10;AAsAAAAAAAAAAAAAAAAALAEAAF9yZWxzLy5yZWxzUEsBAi0AFAAGAAgAAAAhAFgF1j0lAwAA+QYA&#10;AA4AAAAAAAAAAAAAAAAALAIAAGRycy9lMm9Eb2MueG1sUEsBAi0AFAAGAAgAAAAhAEpz3BvhAAAA&#10;DQEAAA8AAAAAAAAAAAAAAAAAfQUAAGRycy9kb3ducmV2LnhtbFBLBQYAAAAABAAEAPMAAACLBgAA&#10;AAA=&#10;" mv:complextextbox="1" filled="f" stroked="f">
                <v:textbox inset="0,0,0,0">
                  <w:txbxContent>
                    <w:p w14:paraId="4D7F84B2" w14:textId="6A212EDA" w:rsidR="004D12EC" w:rsidRDefault="004D12EC">
                      <w:pPr>
                        <w:pStyle w:val="Textodecuerpo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353F62F8" wp14:editId="5BC48282">
                <wp:simplePos x="0" y="0"/>
                <wp:positionH relativeFrom="page">
                  <wp:posOffset>4649470</wp:posOffset>
                </wp:positionH>
                <wp:positionV relativeFrom="page">
                  <wp:posOffset>6911340</wp:posOffset>
                </wp:positionV>
                <wp:extent cx="2194560" cy="320040"/>
                <wp:effectExtent l="0" t="0" r="15240" b="10160"/>
                <wp:wrapTight wrapText="bothSides">
                  <wp:wrapPolygon edited="0">
                    <wp:start x="0" y="0"/>
                    <wp:lineTo x="0" y="20571"/>
                    <wp:lineTo x="21500" y="20571"/>
                    <wp:lineTo x="21500" y="0"/>
                    <wp:lineTo x="0" y="0"/>
                  </wp:wrapPolygon>
                </wp:wrapTight>
                <wp:docPr id="27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A4597F" w14:textId="77777777" w:rsidR="004D12EC" w:rsidRPr="004B069D" w:rsidRDefault="004D12EC">
                            <w:pPr>
                              <w:pStyle w:val="Cita"/>
                              <w:rPr>
                                <w:lang w:val="en-GB"/>
                              </w:rPr>
                            </w:pPr>
                            <w:r w:rsidRPr="004B069D">
                              <w:rPr>
                                <w:lang w:val="en-GB"/>
                              </w:rPr>
                              <w:t>Mythology is not a lie, Mythology is poetry. Joseph Campbell, The Power of Myth</w:t>
                            </w:r>
                          </w:p>
                          <w:p w14:paraId="63BFDC40" w14:textId="77777777" w:rsidR="004D12EC" w:rsidRDefault="004D1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1" type="#_x0000_t202" style="position:absolute;margin-left:366.1pt;margin-top:544.2pt;width:172.8pt;height:25.2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yf/QCAABRBgAADgAAAGRycy9lMm9Eb2MueG1srFVtb5swEP4+af/B8nfKyyABVFIlIUyTuhep&#10;3Q9wwARrYDPbKemm/fedTciSdpOqbXywzr7z47t77o7rm0PXogcqFRM8w/6VhxHlpagY32X4833h&#10;xBgpTXhFWsFphh+pwjeL16+uhz6lgWhEW1GJAISrdOgz3Gjdp66ryoZ2RF2JnnJQ1kJ2RMNW7txK&#10;kgHQu9YNPG/mDkJWvRQlVQpO81GJFxa/rmmpP9a1ohq1GQbftF2lXbdmdRfXJN1J0jesPLpB/sKL&#10;jjAOj56gcqIJ2kv2DKpjpRRK1PqqFJ0r6pqV1MYA0fjek2juGtJTGwskR/WnNKn/B1t+ePgkEasy&#10;HMznGHHSAUn39KDRShxQEPkmQ0OvUjC868FUH0ABTNtoVX8ryi8KcbFuCN/RpZRiaCipwEN70z27&#10;OuIoA7Id3osKHiJ7LSzQoZadSR8kBAE6MPV4Ysc4U8Jh4CdhNANVCbo3QH5o6XNJOt3updJvqeiQ&#10;ETIsgX2LTh5ulYY4wHQyMY9xUbC2tRXQ8osDMBxP4G24anTGC0vo98RLNvEmDp0wmG2c0KsqZ1ms&#10;Q2dW+PMof5Ov17n/w7zrh2nDqopy88xUXH74MvKOZT6Wxam8lGhZZeCMS0rututWogcCxV3Yz7AF&#10;zp+ZuZduWDXE8iQkPwi9VZA4xSyeO2EdRk4y92LH85NVMvPCJMyLy5BuGaf/HhIaMpxEQTQW0x9j&#10;8+z3PDaSdkzD+GhZl+H4ZERSU4IbXllqNWHtKJ+lwrj/+1QUy2UwAxadPE4gFVsaOHHhhc5qGUb+&#10;ej4v/HxuUtGZvPYtKek4w4qW7I4JMaqXkdyR8mKe+b5rqR5ZtDQBm1MR2mYy/TN2kj5sD7Zz/Whq&#10;0q2oHqG9pIDqh0aBuQxCI+Q3jAaYcRlWX/dEUozadxxa1AzESZCTsJ0Ewku4mmGN0Siu9Tg4971k&#10;uwaQxyHAxRLauGa2w0y/j15Aes0G5pZN9HHGmsF4vrdWv/4Ei58AAAD//wMAUEsDBBQABgAIAAAA&#10;IQCLAZBd4gAAAA4BAAAPAAAAZHJzL2Rvd25yZXYueG1sTI/BTsMwEETvSPyDtUjcqN0UNSHEqSoE&#10;JyREGg4cndhNrMbrELtt+Hu2p3Lb0TzNzhSb2Q3sZKZgPUpYLgQwg63XFjsJX/XbQwYsRIVaDR6N&#10;hF8TYFPe3hQq1/6MlTntYscoBEOuJPQxjjnnoe2NU2HhR4Pk7f3kVCQ5dVxP6kzhbuCJEGvulEX6&#10;0KvRvPSmPeyOTsL2G6tX+/PRfFb7ytb1k8D39UHK+7t5+wwsmjleYbjUp+pQUqfGH1EHNkhIV0lC&#10;KBkiyx6BXRCRpjSnoWu5yjLgZcH/zyj/AAAA//8DAFBLAQItABQABgAIAAAAIQDkmcPA+wAAAOEB&#10;AAATAAAAAAAAAAAAAAAAAAAAAABbQ29udGVudF9UeXBlc10ueG1sUEsBAi0AFAAGAAgAAAAhACOy&#10;auHXAAAAlAEAAAsAAAAAAAAAAAAAAAAALAEAAF9yZWxzLy5yZWxzUEsBAi0AFAAGAAgAAAAhAJgz&#10;Mn/0AgAAUQYAAA4AAAAAAAAAAAAAAAAALAIAAGRycy9lMm9Eb2MueG1sUEsBAi0AFAAGAAgAAAAh&#10;AIsBkF3iAAAADgEAAA8AAAAAAAAAAAAAAAAATAUAAGRycy9kb3ducmV2LnhtbFBLBQYAAAAABAAE&#10;APMAAABbBgAAAAA=&#10;" filled="f" stroked="f">
                <v:textbox inset="0,0,0,0">
                  <w:txbxContent>
                    <w:p w14:paraId="52A4597F" w14:textId="77777777" w:rsidR="004D12EC" w:rsidRPr="004B069D" w:rsidRDefault="004D12EC">
                      <w:pPr>
                        <w:pStyle w:val="Cita"/>
                        <w:rPr>
                          <w:lang w:val="en-GB"/>
                        </w:rPr>
                      </w:pPr>
                      <w:r w:rsidRPr="004B069D">
                        <w:rPr>
                          <w:lang w:val="en-GB"/>
                        </w:rPr>
                        <w:t>Mythology is not a lie, Mythology is poetry. Joseph Campbell, The Power of Myth</w:t>
                      </w:r>
                    </w:p>
                    <w:p w14:paraId="63BFDC40" w14:textId="77777777" w:rsidR="004D12EC" w:rsidRDefault="004D12EC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6181" behindDoc="0" locked="0" layoutInCell="1" allowOverlap="1" wp14:anchorId="1CCF9AD5" wp14:editId="63739C8B">
                <wp:simplePos x="0" y="0"/>
                <wp:positionH relativeFrom="margin">
                  <wp:align>right</wp:align>
                </wp:positionH>
                <wp:positionV relativeFrom="page">
                  <wp:posOffset>1854200</wp:posOffset>
                </wp:positionV>
                <wp:extent cx="2743200" cy="5486400"/>
                <wp:effectExtent l="0" t="0" r="0" b="0"/>
                <wp:wrapNone/>
                <wp:docPr id="27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486400"/>
                          <a:chOff x="7200" y="2920"/>
                          <a:chExt cx="4320" cy="8640"/>
                        </a:xfrm>
                      </wpg:grpSpPr>
                      <wps:wsp>
                        <wps:cNvPr id="2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0" name="Line 23"/>
                        <wps:cNvCnPr/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24"/>
                        <wps:cNvCnPr/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164.8pt;margin-top:146pt;width:3in;height:6in;z-index:251656181;mso-position-horizontal:right;mso-position-horizontal-relative:margin;mso-position-vertical-relative:page" coordorigin="7200,2920" coordsize="4320,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v7kJQEAADhEAAADgAAAGRycy9lMm9Eb2MueG1s7Fhbb6tGEH6v1P+w4p0YMOamOEe+RpXSNjpp&#10;1ec1LBcVWLqLQ9Kq/70zu4Cxc04b5VSnUhU/IPY+830z3yy+/vBUleSRCVnwemnYV5ZBWB3zpKiz&#10;pfHzT3szMIhsaZ3QktdsaTwzaXy4+fab666JmMNzXiZMENikllHXLI28bZtoNpNxzioqr3jDahhM&#10;uahoC02RzRJBO9i9KmeOZXmzjoukETxmUkLvVg8aN2r/NGVx+2OaStaScmmAba16CvU84HN2c02j&#10;TNAmL+LeDPoGKypa1HDouNWWtpQcRfFiq6qIBZc8ba9iXs14mhYxUz6AN7Z14c2t4MdG+ZJFXdaM&#10;MAG0Fzi9edv4h8d7QYpkaTg+UFXTCkhS5xInXCA8XZNFMOtWNA/NvdA+wusdj3+VMDy7HMd2pieT&#10;Q/c9T2BDemy5gucpFRVuAY6TJ8XC88gCe2pJDJ2O786BWoPEMLZwA8+FhuIpzoFMXOercRh2Qmcc&#10;2/XrcbVejEtx5YxG+mBlbG8cegYxJ0+wyi+D9SGnDVNsSQRshDUcYP0I0UjrrGTEtjWyauIAq9SY&#10;kppvcpjGVkLwLmc0AbvUfLB+sgAbEhj5R5A/AdYA9d9ARaNGyPaW8Yrgy9IQYL3ikD7eyVajOkzp&#10;Iz/ZF2VJBG9/KdpcwYHkqkEJa/QLaTg4pLtVmrNNKcgjhQRtnxw1uzxWEDe6z7bwp/mHfgwANXcg&#10;dtxC0ZzJ6SH9Wuwap+nVh+zfOAniKhscK4uaAGsYsdpiImNaMkgszZ2SBgUQmlPW+Kw5Aqah1D1M&#10;SZbGl0ZAUw8bEqbk5I/Qdlxr7YTm3gt8003dhRn6VmBadrgOPcsN3e3+T0TRdqO8SBJW3xU1G6TN&#10;dl8X473IalFS4kY68CS0Fj1xvCxGZ6TIDiOH7srfrdd91snptKpoQerLoloawYRUjPBdnagEb2lR&#10;6vfZuf2KXAABUTthsdovLBCLwPT9xdx058wy18F+Y642tueBGZv1zj7HYqfwlV8OhzJkIAsb/Aje&#10;PeRJRw7lUXykQPw8gAA0SFJg+jgYF9iA4jOGCC0zqJpxK4xPZs0ZsAoyjT4tm5zqQJ4vLGsIsH66&#10;wmo0RyN3snQCbA/GCVuI5yHklNagvGiZPPDkGaQGUhtTFws+vORc/G6QDorn0pC/HalgBim/qyG7&#10;Q9sF5SXttCGmjcO0QesYtoL0NyCD8HXT6gp9bESR5XCSrWSh5iuoI2mhxAflT1sF9vdK/rUkPQDf&#10;dKVUueXMJ2q+qe8FxPLr1dkNFgaBUmZbnu9qncMIx0o49yHdVBkc1G6on4Pw9toM4oOVh0af0eZR&#10;aFB5VCY7PkQjrjhL0RcqqYF/ux6f7Q63mT7PP5fzvS6+QgWtcBfsAtd0HW9nulaSmKv9xjW9ve0v&#10;tvPtZrO9yHxVmvQ9E6TlrSqIiI1gTlIJdz/l0btGQST+RxqF1fRry4F9Lgcqi9EGuAW+WQ7mnhde&#10;qoHrvqvBUKCmORa+q8HlJ+XLCxxK1yis2BivCP/jG8uZGoAuqO9oJdT9Nz9+qE/bSj1O/0zc/AUA&#10;AP//AwBQSwMEFAAGAAgAAAAhAD4iMR/eAAAACQEAAA8AAABkcnMvZG93bnJldi54bWxMj0FLw0AQ&#10;he+C/2EZwZvdJLVFYzalFPVUBFtBvE2TaRKanQ3ZbZL+e6cnvb3hPd58L1tNtlUD9b5xbCCeRaCI&#10;C1c2XBn42r89PIHyAbnE1jEZuJCHVX57k2FaupE/adiFSkkJ+xQN1CF0qda+qMmin7mOWLyj6y0G&#10;OftKlz2OUm5bnUTRUltsWD7U2NGmpuK0O1sD7yOO63n8OmxPx83lZ7/4+N7GZMz93bR+ARVoCn9h&#10;uOILOuTCdHBnLr1qDciQYCB5TkSI/Ti/ioPk4sUyAp1n+v+C/BcAAP//AwBQSwECLQAUAAYACAAA&#10;ACEA5JnDwPsAAADhAQAAEwAAAAAAAAAAAAAAAAAAAAAAW0NvbnRlbnRfVHlwZXNdLnhtbFBLAQIt&#10;ABQABgAIAAAAIQAjsmrh1wAAAJQBAAALAAAAAAAAAAAAAAAAACwBAABfcmVscy8ucmVsc1BLAQIt&#10;ABQABgAIAAAAIQDrq/uQlAQAAOEQAAAOAAAAAAAAAAAAAAAAACwCAABkcnMvZTJvRG9jLnhtbFBL&#10;AQItABQABgAIAAAAIQA+IjEf3gAAAAkBAAAPAAAAAAAAAAAAAAAAAOwGAABkcnMvZG93bnJldi54&#10;bWxQSwUGAAAAAAQABADzAAAA9wcAAAAA&#10;">
                <v:rect id="Rectangle 11" o:spid="_x0000_s1027" style="position:absolute;left:7200;top:2920;width:4320;height:8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+Zv+xgAA&#10;ANwAAAAPAAAAZHJzL2Rvd25yZXYueG1sRI9Pa8JAFMTvBb/D8gRvdWMO/RPdBBFKPUihpqLHR/aZ&#10;BLNvw+7WpH76bqHgcZiZ3zCrYjSduJLzrWUFi3kCgriyuuVawVf59vgCwgdkjZ1lUvBDHop88rDC&#10;TNuBP+m6D7WIEPYZKmhC6DMpfdWQQT+3PXH0ztYZDFG6WmqHQ4SbTqZJ8iQNthwXGuxp01B12X8b&#10;BccyDfZQu/SW6N376fax7svtoNRsOq6XIAKN4R7+b2+1gvT5Ff7OxCM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+Zv+xgAAANwAAAAPAAAAAAAAAAAAAAAAAJcCAABkcnMv&#10;ZG93bnJldi54bWxQSwUGAAAAAAQABAD1AAAAigMAAAAA&#10;" fillcolor="#091d57 [3215]" stroked="f" strokecolor="#4a7ebb" strokeweight="1.5pt">
                  <v:fill color2="#74b4f0 [3214]" focus="100%" type="gradient"/>
                  <v:shadow opacity="22938f" mv:blur="38100f" offset="0,2pt"/>
                  <v:textbox inset=",7.2pt,,7.2pt"/>
                </v:rect>
                <v:line id="Line 23" o:spid="_x0000_s1028" style="position:absolute;visibility:visible;mso-wrap-style:square" from="7485,10674" to="11235,10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7C98IAAADcAAAADwAAAGRycy9kb3ducmV2LnhtbERPXWvCMBR9H/gfwhV8W9MJE1dNy9QJ&#10;om5Mt71fmrum2NyUJmr99+ZhsMfD+Z4XvW3EhTpfO1bwlKQgiEuna64UfH+tH6cgfEDW2DgmBTfy&#10;UOSDhzlm2l35QJdjqEQMYZ+hAhNCm0npS0MWfeJa4sj9us5iiLCrpO7wGsNtI8dpOpEWa44NBlta&#10;GipPx7NV8Imp6ev9+9vPQrb2pdxtV88fE6VGw/51BiJQH/7Ff+6NVjCexvnxTDwCMr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R7C98IAAADcAAAADwAAAAAAAAAAAAAA&#10;AAChAgAAZHJzL2Rvd25yZXYueG1sUEsFBgAAAAAEAAQA+QAAAJADAAAAAA==&#10;" strokecolor="white [3212]" strokeweight="1pt">
                  <v:shadow opacity="22938f" mv:blur="38100f" offset="0,2pt"/>
                </v:line>
                <v:line id="Line 24" o:spid="_x0000_s1029" style="position:absolute;visibility:visible;mso-wrap-style:square" from="7485,3669" to="11229,36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JnbMQAAADcAAAADwAAAGRycy9kb3ducmV2LnhtbESP3WoCMRSE7wXfIRyhd5pVqOjWKLZa&#10;EP+wtt4fNsfN4uZk2aS6fftGELwcZuYbZjJrbCmuVPvCsYJ+LwFBnDldcK7g5/uzOwLhA7LG0jEp&#10;+CMPs2m7NcFUuxt/0fUYchEh7FNUYEKoUil9Zsii77mKOHpnV1sMUda51DXeItyWcpAkQ2mx4Lhg&#10;sKIPQ9nl+GsVHDAxTbHdLU/vsrLjbLNevO6HSr10mvkbiEBNeIYf7ZVWMBj14X4mHgE5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UmdsxAAAANwAAAAPAAAAAAAAAAAA&#10;AAAAAKECAABkcnMvZG93bnJldi54bWxQSwUGAAAAAAQABAD5AAAAkgMAAAAA&#10;" strokecolor="white [3212]" strokeweight="1pt">
                  <v:shadow opacity="22938f" mv:blur="38100f" offset="0,2pt"/>
                </v:line>
                <w10:wrap anchorx="margin" anchory="page"/>
              </v:group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5495F0E" wp14:editId="4AD07EC4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647688" cy="0"/>
                <wp:effectExtent l="0" t="19050" r="1270" b="19050"/>
                <wp:wrapNone/>
                <wp:docPr id="2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559.45pt,1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osabsCAADNBQAADgAAAGRycy9lMm9Eb2MueG1srFRRb5swEH6ftP9g8U6BhBCKSqqWkL10W7V2&#10;2rODDVgzNrKdkGjqf9/ZJKzpXqapPKC7s+/83d13d3N76DjaU6WZFLkXXYUeoqKShIkm974/b/zU&#10;Q9pgQTCXgubekWrvdvXxw83QZ3QmW8kJVQiCCJ0Nfe61xvRZEOiqpR3WV7KnAg5rqTpsQFVNQBQe&#10;IHrHg1kYJsEgFemVrKjWYF2Ph97Kxa9rWpmvda2pQTz3AJtxf+X+W/sPVjc4axTuW1adYOD/QNFh&#10;JuDRKdQaG4x2iv0VqmOVklrW5qqSXSDrmlXU5QDZROGbbJ5a3FOXCxRH91OZ9PuFrb7sHxViJPdm&#10;i2sPCdxBkx6YoGiW2OIMvc7gTiEelU2vOoin/kFWPzUSsmixaKgD+XzswS+yHsGFi1V0D09sh8+S&#10;wB28M9JV6lCrzoaEGqCDa8hxagg9GFSBMUniZZICharzWYCzs2OvtPlEZYeskHscQLvAeP+gjQWC&#10;s/MV+46QG8a56zcXaMi9eRqFofPQkjNiT+09Rz1acIX2GEizbWbuDt91kMBoAz/4Ru6AHRg22p0J&#10;np1COBAX0ZXcCeJAtBST8iQbzPgogzcXFgZ15B0zAe1gQHR2KI0j1q/r8LpMyzT241lS+nFIiH+3&#10;KWI/2UTLxXq+Lop19GKxR3HWMkKosCmeSR7F/0ai07iN9JxoPhUzuIzuEgawl0jvNotwGc9Tf7lc&#10;zP14TkP/Pt0U/l0RJcmyvC/uyzdIS5e9fh+wUyktKrkzVD21ZEBbvlPfMDB/JAIizNJotoihtaDA&#10;krCibTTCvIHtVhnlISXND2Zax3rLVxtTq2Y7Eca5jHbM+xaP1JgvwnAcj+m6q9UEZ6zcuelWm9p2&#10;Ksaf2gJJzoRw02YHbBzVrSTHR3WeQtgZzum03+xSeq2D/HoLr34DAAD//wMAUEsDBBQABgAIAAAA&#10;IQD04qiB4QAAAAsBAAAPAAAAZHJzL2Rvd25yZXYueG1sTI9BS8NAEIXvgv9hGcGb3STaWmM2RQoF&#10;pRetVfA2yU6TYHY2ZDdt6q93C0I9vnmPN9/LFqNpxZ5611hWEE8iEMSl1Q1XCrbvq5s5COeRNbaW&#10;ScGRHCzyy4sMU20P/Eb7ja9EKGGXooLa+y6V0pU1GXQT2xEHb2d7gz7IvpK6x0MoN61MomgmDTYc&#10;PtTY0bKm8nszGAXr5db93BWvn7u1+xhWz9XLkadfSl1fjU+PIDyN/hyGE35AhzwwFXZg7USr4D4J&#10;U7yCZHabgDgF4nj+AKL4O8k8k/835L8AAAD//wMAUEsBAi0AFAAGAAgAAAAhAOSZw8D7AAAA4QEA&#10;ABMAAAAAAAAAAAAAAAAAAAAAAFtDb250ZW50X1R5cGVzXS54bWxQSwECLQAUAAYACAAAACEAI7Jq&#10;4dcAAACUAQAACwAAAAAAAAAAAAAAAAAsAQAAX3JlbHMvLnJlbHNQSwECLQAUAAYACAAAACEAGros&#10;absCAADNBQAADgAAAAAAAAAAAAAAAAAsAgAAZHJzL2Uyb0RvYy54bWxQSwECLQAUAAYACAAAACEA&#10;9OKogeEAAAALAQAADwAAAAAAAAAAAAAAAAATBQAAZHJzL2Rvd25yZXYueG1sUEsFBgAAAAAEAAQA&#10;8wAAACEGAAAAAA==&#10;" strokecolor="#74b4f0 [3214]" strokeweight="3pt"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B9C0782" wp14:editId="6BD8EC0D">
                <wp:simplePos x="0" y="0"/>
                <wp:positionH relativeFrom="margin">
                  <wp:align>center</wp:align>
                </wp:positionH>
                <wp:positionV relativeFrom="page">
                  <wp:posOffset>730250</wp:posOffset>
                </wp:positionV>
                <wp:extent cx="6858000" cy="960120"/>
                <wp:effectExtent l="0" t="0" r="0" b="5080"/>
                <wp:wrapTight wrapText="bothSides">
                  <wp:wrapPolygon edited="0">
                    <wp:start x="0" y="0"/>
                    <wp:lineTo x="0" y="21143"/>
                    <wp:lineTo x="21520" y="21143"/>
                    <wp:lineTo x="21520" y="0"/>
                    <wp:lineTo x="0" y="0"/>
                  </wp:wrapPolygon>
                </wp:wrapTight>
                <wp:docPr id="2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1C98C8" w14:textId="2E4BBFE8" w:rsidR="004D12EC" w:rsidRDefault="00E40FDD">
                            <w:pPr>
                              <w:pStyle w:val="Ttulo"/>
                            </w:pPr>
                            <w:r>
                              <w:t>siren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2" type="#_x0000_t202" style="position:absolute;margin-left:0;margin-top:57.5pt;width:540pt;height:75.6pt;z-index:2516582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dk4fgCAABRBgAADgAAAGRycy9lMm9Eb2MueG1srFXbjpswEH2v1H+w/M5yKSGAllRJCFWl7UXa&#10;7Qc4YIJVsKnthGyr/nvHJmSTbR9WbfNgDZ7xXM6Zmdy+PXYtOlCpmOAZ9m88jCgvRcX4LsNfHgon&#10;xkhpwivSCk4z/EgVfrt4/ep26FMaiEa0FZUInHCVDn2GG6371HVV2dCOqBvRUw7KWsiOaPiUO7eS&#10;ZADvXesGnhe5g5BVL0VJlYLbfFTihfVf17TUn+paUY3aDENu2p7Snltzuotbku4k6RtWntIgf5FF&#10;RxiHoGdXOdEE7SX7zVXHSimUqPVNKTpX1DUrqa0BqvG9Z9XcN6SnthYAR/VnmNT/c1t+PHyWiFUZ&#10;DmZAFScdkPRAjxqtxBH50dwgNPQqBcP7Hkz1ERTAtK1W9Xei/KoQF+uG8B1dSimGhpIKMvTNS/fi&#10;6ehHGSfb4YOoIBDZa2EdHWvZGfgAEATeganHMzsmmRIuo3gWex6oStAlkecHlj6XpNPrXir9jooO&#10;GSHDEti33snhTmmTDUknExOMi4K1re2All9dgOF4A7HhqdGZLCyhPxIv2cSbOHTCINo4oVdVzrJY&#10;h05U+PNZ/iZfr3P/p4nrh2nDqopyE2ZqLj98GXmnNh/b4txeSrSsMu5MSkrututWogOB5i7sz2IO&#10;micz9zoNCwLU8qwkPwi9VZA4RRTPnbAOZ04y92LH85MVIB0mYV5cl3THOP33ktAATM6C2dhMT0k/&#10;qw1YN8SPDF7URtKOaVgfLesybHpjNCKpacENryy1mrB2lC+gMOn/GYpiuQwiYNHJ4wSg2NLAiQsv&#10;dFbLcOav5/PCz+cGis7g2rekpOMOK1qyOwFiVC8juSPl1T7zfddSPVZqaYJWnJrQDpOZn3GS9HF7&#10;tJPrR9OQbkX1COMlBXQ/DArsZRAaIb9jNMCOy7D6tieSYtS+5zCiZiFOgpyE7SQQXsLTDGuMRnGt&#10;x8W57yXbNeB5XAJcLGGMa2YnzMz7mMVp+GFvWaBPO9Ysxstva/X0T7D4BQAA//8DAFBLAwQUAAYA&#10;CAAAACEAu1s+0N0AAAAJAQAADwAAAGRycy9kb3ducmV2LnhtbEyPQU/DMAyF70j7D5GRuLFklahG&#10;aTpNE5yQEF134Ji2XhutcUqTbeXf453g9uxnPX8v38xuEBecgvWkYbVUIJAa31rqNByqt8c1iBAN&#10;tWbwhBp+MMCmWNzlJmv9lUq87GMnOIRCZjT0MY6ZlKHp0Zmw9CMSe0c/ORN5nDrZTubK4W6QiVKp&#10;dMYSf+jNiLsem9P+7DRsv6h8td8f9Wd5LG1VPSt6T09aP9zP2xcQEef4dww3fEaHgplqf6Y2iEED&#10;F4m8XT2xuNlqrVjVGpI0TUAWufzfoPgFAAD//wMAUEsBAi0AFAAGAAgAAAAhAOSZw8D7AAAA4QEA&#10;ABMAAAAAAAAAAAAAAAAAAAAAAFtDb250ZW50X1R5cGVzXS54bWxQSwECLQAUAAYACAAAACEAI7Jq&#10;4dcAAACUAQAACwAAAAAAAAAAAAAAAAAsAQAAX3JlbHMvLnJlbHNQSwECLQAUAAYACAAAACEA31dk&#10;4fgCAABRBgAADgAAAAAAAAAAAAAAAAAsAgAAZHJzL2Uyb0RvYy54bWxQSwECLQAUAAYACAAAACEA&#10;u1s+0N0AAAAJAQAADwAAAAAAAAAAAAAAAABQBQAAZHJzL2Rvd25yZXYueG1sUEsFBgAAAAAEAAQA&#10;8wAAAFoGAAAAAA==&#10;" filled="f" stroked="f">
                <v:textbox inset="0,0,0,0">
                  <w:txbxContent>
                    <w:p w14:paraId="521C98C8" w14:textId="2E4BBFE8" w:rsidR="004D12EC" w:rsidRDefault="00E40FDD">
                      <w:pPr>
                        <w:pStyle w:val="Ttulo"/>
                      </w:pPr>
                      <w:r>
                        <w:t>siren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9A2770" w:rsidSect="00BD42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080" w:right="720" w:bottom="108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C7087" w14:textId="77777777" w:rsidR="00793EBB" w:rsidRDefault="00793EBB">
      <w:pPr>
        <w:spacing w:after="0"/>
      </w:pPr>
      <w:r>
        <w:separator/>
      </w:r>
    </w:p>
  </w:endnote>
  <w:endnote w:type="continuationSeparator" w:id="0">
    <w:p w14:paraId="3F59E6E1" w14:textId="77777777" w:rsidR="00793EBB" w:rsidRDefault="00793E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A837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6114B13" wp14:editId="107A041A">
              <wp:simplePos x="0" y="0"/>
              <wp:positionH relativeFrom="page">
                <wp:posOffset>457200</wp:posOffset>
              </wp:positionH>
              <wp:positionV relativeFrom="page">
                <wp:posOffset>10092339</wp:posOffset>
              </wp:positionV>
              <wp:extent cx="1828800" cy="222250"/>
              <wp:effectExtent l="0" t="0" r="0" b="635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7935" w14:textId="77777777" w:rsidR="004D12EC" w:rsidRDefault="004D12EC" w:rsidP="004D12EC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47" type="#_x0000_t202" style="position:absolute;margin-left:36pt;margin-top:794.65pt;width:2in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SBr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lOM&#10;BGmhRY9sMOhODiiMbXn6Tmdg9dCBnRngHtrsUtXdvSy/aSTkqiZix26Vkn3NCIXwQvvSf/Z0xNEW&#10;ZNt/lBT8kL2RDmioVGtrB9VAgA5tejq1xsZSWpdJlCQBqErQRXBmrnc+yabXndLmPZMtskKOFbTe&#10;oZPDvTY2GpJNJtaZkAVvGtf+Rry4AMPxBnzDU6uzUbhu/kyDdJNsktiLo/nGiwNKvdtiFXvzIrye&#10;rd+tV6t1+Mv6DeOs5pQyYd1MzArjP+vckeMjJ07c0rLh1MLZkLTabVeNQgcCzC7ccTUHzdnMfxmG&#10;KwLkcpFSGMXBXZR6xTy59uIqnnnpdZB4QZjepfMgTuN18TKley7Yv6eEeiDdLJqNZDoHfZFb4M7r&#10;3EjWcgO7o+FtjoEacKwRySwFN4I62RDejPKzUtjwz6WAdk+NdoS1HB3Zaobt4EbjNAdbSZ+AwUoC&#10;wYCLsPdAqKX6gVEPOyTH+vueKIZR80HAFNiFMwlqEraTQEQJT3NsMBrFlRkX075TfFcD8jhnQt7C&#10;pFTckdiO1BjFcb5gL7hcjjvMLp7n/87qvGmXvwEAAP//AwBQSwMEFAAGAAgAAAAhAH+PO+PgAAAA&#10;DAEAAA8AAABkcnMvZG93bnJldi54bWxMj8FOwzAQRO9I/IO1SNyoTQKhDXGqCsGpEiINB45O7CZW&#10;43WI3Tb8fZcTHHd2NPOmWM9uYCczBetRwv1CADPYem2xk/BZv90tgYWoUKvBo5HwYwKsy+urQuXa&#10;n7Eyp13sGIVgyJWEPsYx5zy0vXEqLPxokH57PzkV6Zw6rid1pnA38ESIjDtlkRp6NZqX3rSH3dFJ&#10;2Hxh9Wq/35uPal/Zul4J3GYHKW9v5s0zsGjm+GeGX3xCh5KYGn9EHdgg4SmhKZH0x+UqBUaONBMk&#10;NSRlyUMKvCz4/xHlBQAA//8DAFBLAQItABQABgAIAAAAIQDkmcPA+wAAAOEBAAATAAAAAAAAAAAA&#10;AAAAAAAAAABbQ29udGVudF9UeXBlc10ueG1sUEsBAi0AFAAGAAgAAAAhACOyauHXAAAAlAEAAAsA&#10;AAAAAAAAAAAAAAAALAEAAF9yZWxzLy5yZWxzUEsBAi0AFAAGAAgAAAAhAMSNUgaxAgAAsQUAAA4A&#10;AAAAAAAAAAAAAAAALAIAAGRycy9lMm9Eb2MueG1sUEsBAi0AFAAGAAgAAAAhAH+PO+PgAAAADAEA&#10;AA8AAAAAAAAAAAAAAAAACQUAAGRycy9kb3ducmV2LnhtbFBLBQYAAAAABAAEAPMAAAAWBgAAAAA=&#10;" filled="f" stroked="f">
              <v:textbox inset="0,0,0,0">
                <w:txbxContent>
                  <w:p w14:paraId="1F6D7935" w14:textId="77777777" w:rsidR="004D12EC" w:rsidRDefault="004D12EC" w:rsidP="004D12EC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3FC1803" wp14:editId="6931F844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Tight wrapText="bothSides">
                <wp:wrapPolygon edited="0">
                  <wp:start x="0" y="-1"/>
                  <wp:lineTo x="0" y="-1"/>
                  <wp:lineTo x="21542" y="-1"/>
                  <wp:lineTo x="21542" y="-1"/>
                  <wp:lineTo x="0" y="-1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9aDro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e&#10;IIlbaNEDlwxlrjJ9Zwq4UMlH7XIjB/nUPSjy0yCpqgbLLfMIn48duCXOI7pwcYrpIP6m/6wo3ME7&#10;q3yZDrVuXUgoADr4bhzHbrCDRQSMWZbOsxz4Q85nES7Ojp029hNTLXJCGQjA7APj/YOxDgguzlfc&#10;O1KtuRC+2UKivgymeRLH3sMowak7dfc871glNNpjYAwmhEmb+Hti10ISgx184RvIA3ag2GD3Jnh6&#10;DOOBXLyg1U5SD6RhmK5OssVcDDJ4C+mgMM/eIRvQDhZEb4fyeGb9uo6vV/kqT8N0kq3CNKY0vFtX&#10;aZitk/lsOV1W1TJ5cdiTtGg4pUy6NM8sT9J/Y9Fp3gZ+jjwfCxpdRvcJA9hLpHfrWTxPp3k4n8+m&#10;YTplcXifr6vwrkqybL66r+5Xb5CufPbmfcCOpXSo1M4y/dTQHm3ETn/DQP2BDIhyR6XJLIXWggJb&#10;womu0QiLLaw3YnWAtLI/uG088x1nXUyjt5uRNN5lsGPRNXigxnQWx8OIjNd9rUY4Q+XOTXfa2LZT&#10;Mf7UFkhyJoSfODdkw7huFD0+6vMkwtLwTqcF57bSax3k12t48Rs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jk9aDr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type="tight" anchorx="page" anchory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C2E0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D0E25FD" wp14:editId="62D43A38">
              <wp:simplePos x="0" y="0"/>
              <wp:positionH relativeFrom="page">
                <wp:posOffset>5267960</wp:posOffset>
              </wp:positionH>
              <wp:positionV relativeFrom="page">
                <wp:posOffset>10088509</wp:posOffset>
              </wp:positionV>
              <wp:extent cx="1828800" cy="222250"/>
              <wp:effectExtent l="0" t="0" r="0" b="635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FCE16" w14:textId="77777777" w:rsidR="004D12EC" w:rsidRDefault="004D12EC" w:rsidP="004D12EC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48" type="#_x0000_t202" style="position:absolute;margin-left:414.8pt;margin-top:794.3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6b+b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ucY&#10;CdJCix7ZYNCdHFA4s+XpO52B1UMHdmaAe2izS1V397L8ppGQq5qIHbtVSvY1IxTCC+1L/9nTEUdb&#10;kG3/UVLwQ/ZGOqChUq2tHVQDATq06enUGhtLaV0mUZIEoCpBF8GZud75JJted0qb90y2yAo5VtB6&#10;h04O99rYaEg2mVhnQha8aVz7G/HiAgzHG/ANT63ORuG6+TMN0k2ySWIvjuYbLw4o9W6LVezNi/B6&#10;tn63Xq3W4S/rN4yzmlPKhHUzMSuM/6xzR46PnDhxS8uGUwtnQ9Jqt101Ch0IMLtwx9UcNGcz/2UY&#10;rgiQy0VKYRQHd1HqFfPk2oureOal10HiBWF6l86DOI3XxcuU7rlg/54S6nOczqLZSKZz0Be5Be68&#10;zo1kLTewOxre5hioAccakcxScCOokw3hzSg/K4UN/1wKaPfUaEdYy9GRrWbYDm40TnOwlfQJGKwk&#10;EAy4CHsPhFqqHxj1sENyrL/viWIYNR8ETIFdOJOgJmE7CUSU8DTHBqNRXJlxMe07xXc1II9zJuQt&#10;TErFHYntSI1RHOcL9oLL5bjD7OJ5/u+szpt2+RsAAP//AwBQSwMEFAAGAAgAAAAhADL/TaziAAAA&#10;DgEAAA8AAABkcnMvZG93bnJldi54bWxMj0FPg0AQhe8m/ofNmHizCxiBIkvTGD2ZGCkePC7sFjZl&#10;Z5HdtvjvnZ7qbWbey5vvlZvFjuykZ28cCohXETCNnVMGewFfzdtDDswHiUqODrWAX+1hU93elLJQ&#10;7oy1Pu1CzygEfSEFDCFMBee+G7SVfuUmjaTt3WxloHXuuZrlmcLtyJMoSrmVBunDICf9MujusDta&#10;AdtvrF/Nz0f7We9r0zTrCN/TgxD3d8v2GVjQS7ia4YJP6FARU+uOqDwbBeTJOiUrCU95ngG7WOI4&#10;o1tLU5o8ZsCrkv+vUf0BAAD//wMAUEsBAi0AFAAGAAgAAAAhAOSZw8D7AAAA4QEAABMAAAAAAAAA&#10;AAAAAAAAAAAAAFtDb250ZW50X1R5cGVzXS54bWxQSwECLQAUAAYACAAAACEAI7Jq4dcAAACUAQAA&#10;CwAAAAAAAAAAAAAAAAAsAQAAX3JlbHMvLnJlbHNQSwECLQAUAAYACAAAACEA4h6b+bECAACxBQAA&#10;DgAAAAAAAAAAAAAAAAAsAgAAZHJzL2Uyb0RvYy54bWxQSwECLQAUAAYACAAAACEAMv9NrOIAAAAO&#10;AQAADwAAAAAAAAAAAAAAAAAJBQAAZHJzL2Rvd25yZXYueG1sUEsFBgAAAAAEAAQA8wAAABgGAAAA&#10;AA==&#10;" filled="f" stroked="f">
              <v:textbox inset="0,0,0,0">
                <w:txbxContent>
                  <w:p w14:paraId="4AEFCE16" w14:textId="77777777" w:rsidR="004D12EC" w:rsidRDefault="004D12EC" w:rsidP="004D12EC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2CA51FC" wp14:editId="26B7E9A5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FILs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W&#10;IIlbaNEDlwzNXWX6zhRwoZKP2uVGDvKpe1Dkp0FSVQ2WW+YRPh87cEucR3Th4hTTQfxN/1lRuIN3&#10;VvkyHWrdupBQAHTw3TiO3WAHiwgYsyydZznwh5zPIlycHTtt7CemWuSEMhCA2QfG+wdjHRBcnK+4&#10;d6RacyF8s4VEfRlM8ySOvYdRglN36u553rFKaLTHwBhMCJM28ffEroUkBjv4wjeQB+xAscHuTfD0&#10;GMYDuXhBq52kHkjDMF2dZIu5GGTwFtJBYZ69QzagHSyI3g7l8cz6dR1fr/JVnobpJFuFaUxpeLeu&#10;0jBbJ/PZcrqsqmXy4rAnadFwSpl0aZ5ZnqT/xqLTvA38HHk+FjS6jO4TBrCXSO/Ws3ieTvNwPp9N&#10;w3TK4vA+X1fhXZVk2Xx1X92v3iBd+ezN+4AdS+lQqZ1l+qmhPdqInf6GgfoDGRDljkqTWQqtBQW2&#10;hBNdoxEWW1hvxOoAaWV/cNt45jvOuphGbzcjabzLYMeia/BAjeksjocRGa/7Wo1whsqdm+60sW2n&#10;YvypLZDkTAg/cW7IhnHdKHp81OdJhKXhnU4Lzm2l1zrIr9fw4jcAAAD//wMAUEsDBBQABgAIAAAA&#10;IQBrY2Cn3AAAAAUBAAAPAAAAZHJzL2Rvd25yZXYueG1sTI9BS8NAEIXvgv9hGcGL2E16qDVmU0Kg&#10;9FAPmha8TrNjkpqdDdltE/+9m5O9PHi84b1v0s1kOnGlwbWWFcSLCARxZXXLtYLjYfu8BuE8ssbO&#10;Min4JQeb7P4uxUTbkT/pWvpahBJ2CSpovO8TKV3VkEG3sD1xyL7tYNAHO9RSDziGctPJZRStpMGW&#10;w0KDPRUNVT/lxSgYdZl/5O+r3Z7t0/7LFO3ZnAulHh+m/A2Ep8n/H8OMH9AhC0wne2HtRKfgZRle&#10;8QqCzmkcr19BnGYvs1Te0md/AAAA//8DAFBLAQItABQABgAIAAAAIQDkmcPA+wAAAOEBAAATAAAA&#10;AAAAAAAAAAAAAAAAAABbQ29udGVudF9UeXBlc10ueG1sUEsBAi0AFAAGAAgAAAAhACOyauHXAAAA&#10;lAEAAAsAAAAAAAAAAAAAAAAALAEAAF9yZWxzLy5yZWxzUEsBAi0AFAAGAAgAAAAhABQHhSC7AgAA&#10;zgUAAA4AAAAAAAAAAAAAAAAALAIAAGRycy9lMm9Eb2MueG1sUEsBAi0AFAAGAAgAAAAhAGtjYKfc&#10;AAAABQEAAA8AAAAAAAAAAAAAAAAAEwUAAGRycy9kb3ducmV2LnhtbFBLBQYAAAAABAAEAPMAAAAc&#10;BgAAAAA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051F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CE2C6D" wp14:editId="6A8B4BA7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8kboCAADOBQAADgAAAGRycy9lMm9Eb2MueG1srFTBbtswDL0P2D8Ivru2E8dJjTpF6zi7dFux&#10;dthZkeRYmCwZkhInGPrvo+TEa7rLMNQHg6RE6pF85M3toRVoz7ThShZBchUHiEmiKJfbIvj+vA4X&#10;ATIWS4qFkqwIjswEt8uPH276LmcT1ShBmUYQRJq874qgsbbLo8iQhrXYXKmOSTislW6xBVVvI6px&#10;D9FbEU3iOIt6pWmnFWHGgHU1HAZLH7+uGbFf69owi0QRADbr/9r/N+4fLW9wvtW4azg5wcD/gaLF&#10;XMKjY6gVthjtNP8rVMuJVkbV9oqoNlJ1zQnzOUA2Sfwmm6cGd8znAsUx3Vgm835hyZf9o0acQu8C&#10;JHELLXrgkqGJq0zfmRwulPJRu9zIQT51D4r8NEiqssFyyzzC52MHbonziC5cnGI6iL/pPysKd/DO&#10;Kl+mQ61bFxIKgA6+G8exG+xgEQFjlqXzbAH8IeezCOdnx04b+4mpFjmhCARg9oHx/sFYBwTn5yvu&#10;HanWXAjfbCFRXwTTRRLH3sMowak7dfc871gpNNpjYAwmhEmb+Hti10ISgx184RvIA3ag2GD3Jnh6&#10;DOOBXLyg1U5SD6RhmFYn2WIuBhm8hXRQmGfvkA1oBwuit0N5PLN+XcfX1aJapGE6yaowjSkN79Zl&#10;GmbrZD5bTVdluUpeHPYkzRtOKZMuzTPLk/TfWHSat4GfI8/HgkaX0X3CAPYS6d16Fs/T6SKcz2fT&#10;MJ2yOLxfrMvwrkyybF7dl/fVG6SVz968D9ixlA6V2lmmnxrao43Y6W8YqD+QAVHuqDSZpdBaUGBL&#10;ONE1GmGxhfVGrA6QVvYHt41nvuOsi2n0djOSxrsMdiy6Bg/UmM7ieBiR8bqv1QhnqNy56U4b23Yq&#10;xp/aAknOhPAT54ZsGNeNosdHfZ5EWBre6bTg3FZ6rYP8eg0vfwM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gob8kb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7FA5E" w14:textId="77777777" w:rsidR="00793EBB" w:rsidRDefault="00793EBB">
      <w:pPr>
        <w:spacing w:after="0"/>
      </w:pPr>
      <w:r>
        <w:separator/>
      </w:r>
    </w:p>
  </w:footnote>
  <w:footnote w:type="continuationSeparator" w:id="0">
    <w:p w14:paraId="4C68D683" w14:textId="77777777" w:rsidR="00793EBB" w:rsidRDefault="00793E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1A79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2C3CC73" wp14:editId="1C872987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50B90" w14:textId="77777777" w:rsidR="004D12EC" w:rsidRDefault="004D12EC" w:rsidP="004D12E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43" type="#_x0000_t202" style="position:absolute;margin-left:164.8pt;margin-top:36pt;width:3in;height:17.3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LqpO8CAABPBgAADgAAAGRycy9lMm9Eb2MueG1srFVtb5swEP4+af/B8nfKS0kCqKRKQpgmdS9S&#10;ux/ggAnWwGa2E9JN++87m5Am7SZV2/iADvv8+Ll77o6b20PboD2VigmeYv/Kw4jyQpSMb1P85SF3&#10;IoyUJrwkjeA0xY9U4dv52zc3fZfQQNSiKalEAMJV0ncprrXuEtdVRU1boq5ERzlsVkK2RMOn3Lql&#10;JD2gt40beN7U7YUsOykKqhSsZsMmnlv8qqKF/lRVimrUpBi4afuW9r0xb3d+Q5KtJF3NiiMN8hcs&#10;WsI4XHqCyogmaCfZC6iWFVIoUemrQrSuqCpWUBsDRON7z6K5r0lHbSyQHNWd0qT+H2zxcf9ZIlaC&#10;dhOMOGlBowd60GgpDsj3TX76TiXgdt+Boz7AOvjaWFV3J4qvCnGxqgnf0oWUoq8pKYGfPemeHR1w&#10;lAHZ9B9ECfeQnRYW6FDJ1iQP0oEAHXR6PGljuBSwGMzCaxAcowL2Aj8OJ1NDziXJeLqTSr+jokXG&#10;SLEE7S062d8pPbiOLuYyLnLWNFb/hl8sAOawAnfDUbNnWFg5f8RevI7WUeiEwXTthF5ZOot8FTrT&#10;3J9Nsutstcr8n+ZeP0xqVpaUm2vG0vLD10l3LPKhKE7FpUTDSgNnKCm53awaifYESju3zzEhZ27u&#10;JQ2bL4jlWUh+EHrLIHbyaTRzwiqcOPHMixzPj5fx1AvjMMsvQ7pjnP57SKhPcTwJJkMx/TE2zz4v&#10;YyNJyzQMj4a1KY5OTiQxJbjmpZVWE9YM9lkqDP3fpyJfLIIpqOhkUQyp2NDAiXIvdJaLcOKvZrPc&#10;z2YmFa3Ja9eQgg4TLG/I9pgQs/U6kVtSXEwz33et1IOkQwfZ0hu52mK0TWX6aOgofdgcIFLTaRtR&#10;PkJ7SQHVD40CUxmMWsjvGPUw4VKsvu2IpBg17zm0qBmHoyFHYzMahBdwNMUao8Fc6WFs7jrJtjUg&#10;D0OAiwW0ccVshz2xAMrmA6aWJX+csGYsnn9br6f/wPwXAAAA//8DAFBLAwQUAAYACAAAACEAKKOi&#10;DNsAAAAHAQAADwAAAGRycy9kb3ducmV2LnhtbEyPMU/DMBCFdyT+g3VIbNShRWkV4lQIqRsDhA6M&#10;l9iN08ZnK3bT9N9znWC6O72nd98rt7MbxGTG2HtS8LzIQBhqve6pU7D/3j1tQMSEpHHwZBRcTYRt&#10;dX9XYqH9hb7MVKdOcAjFAhXYlEIhZWytcRgXPhhi7eBHh4nPsZN6xAuHu0EusyyXDnviDxaDebem&#10;PdVnp+D40azdZ70Zrm3YBbvC6Qf3B6UeH+a3VxDJzOnPDDd8RoeKmRp/Jh3FoICLJAXrJU9WX1a3&#10;pWFblucgq1L+569+AQAA//8DAFBLAQItABQABgAIAAAAIQDkmcPA+wAAAOEBAAATAAAAAAAAAAAA&#10;AAAAAAAAAABbQ29udGVudF9UeXBlc10ueG1sUEsBAi0AFAAGAAgAAAAhACOyauHXAAAAlAEAAAsA&#10;AAAAAAAAAAAAAAAALAEAAF9yZWxzLy5yZWxzUEsBAi0AFAAGAAgAAAAhADwy6qTvAgAATwYAAA4A&#10;AAAAAAAAAAAAAAAALAIAAGRycy9lMm9Eb2MueG1sUEsBAi0AFAAGAAgAAAAhACijogzbAAAABwEA&#10;AA8AAAAAAAAAAAAAAAAARwUAAGRycy9kb3ducmV2LnhtbFBLBQYAAAAABAAEAPMAAABPBgAAAAA=&#10;" filled="f" stroked="f">
              <v:stroke o:forcedash="t"/>
              <v:textbox inset="0,0,0,0">
                <w:txbxContent>
                  <w:p w14:paraId="4FB50B90" w14:textId="77777777" w:rsidR="004D12EC" w:rsidRDefault="004D12EC" w:rsidP="004D12E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850DA0B" wp14:editId="20C97BB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6A8DD48" w14:textId="77777777" w:rsidR="004D12EC" w:rsidRDefault="004D12EC" w:rsidP="004D12E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4" type="#_x0000_t202" style="position:absolute;margin-left:36pt;margin-top:36pt;width:316.5pt;height:17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nEv+8CAABWBgAADgAAAGRycy9lMm9Eb2MueG1srFXbjtMwEH1H4h8sv2dzwW2TaFPUNg1CWi7S&#10;Lh/gJk5jkdjBdjddEP/O2Gm77S5IKyAP1tgez+Wcmcn1233XonumNJciw+FVgBETpay42Gb4y13h&#10;xRhpQ0VFWylYhh+Yxm/nr19dD33KItnItmIKgRGh06HPcGNMn/q+LhvWUX0leybgspaqowa2autX&#10;ig5gvWv9KAim/iBV1StZMq3hNB8v8dzZr2tWmk91rZlBbYYhNuNW5daNXf35NU23ivYNLw9h0L+I&#10;oqNcgNOTqZwainaKPzPV8VJJLWtzVcrOl3XNS+ZygGzC4Ek2tw3tmcsFwNH9CSb9/8yWH+8/K8Qr&#10;4I5gJGgHHN2xvUFLuUehw2fodQpqtz0omj2cg67LVfc3svyqkZCrhootWyglh4bRCuILLbL+2VPL&#10;iE61NbIZPsgK/NCdkc7QvladBQ/gQGAdeHo4cWNjKeGQBGEymcBVCXcRfCBbFzQ9vu6VNu+Y7JAV&#10;MqyAe2ed3t9oM6oeVawzIQveto7/VlwcgM3xBHzDU3tno3B0/kiCZB2vY+KRaLr2SFBV3qJYEW9a&#10;hLNJ/iZfrfLwp/UbkrThVcWEdXMsrZC8jLpDkY9FcSouLVteWXM2JK22m1Wr0D2F0i7cdwDkTM2/&#10;DMPhBbk8SSmMSLCMEq+YxjOP1GTiJbMg9gDxZTINSELy4jKlGy7Yv6eEhgwnk2gyFtMfcwvc9zw3&#10;mnbcwPBoeZfh+KREU1uCa1E5ag3l7SifQWHD/z0UxWIRTYFFL48TgGLDIi8uAuItF2QSrmazIsxn&#10;ForO4tq3tGTjBCtauj0AYq9eRnJHy4tpFoa+o3qkdOwgV3rHWF0xuqayfTR2lNlv9mP/WoRsj21k&#10;9QBdpiQ0AfQLDGcQGqm+YzTAoMuw/rajimHUvhfQqXYqHgV1FDZHgYoSnmbYYDSKKzNOz12v+LYB&#10;y+MsEHIB3Vxz12iPUUDkdgPDy+VwGLR2Op7vndbj72D+Cw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BRJxL/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06A8DD48" w14:textId="77777777" w:rsidR="004D12EC" w:rsidRDefault="004D12EC" w:rsidP="004D12E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9CCDC9" wp14:editId="568F86D6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VEYbsCAADPBQAADgAAAGRycy9lMm9Eb2MueG1srFTBbtswDL0P2D8Ivru2Y8dJjTpF6yS7dFux&#10;dthZkeRYmCwZkhInGPrvo+TEa7rLMNQHg6RI6pF84s3toRVoz7ThSpZBchUHiEmiKJfbMvj+vA7n&#10;ATIWS4qFkqwMjswEt4uPH276rmAT1ShBmUaQRJqi78qgsbYrosiQhrXYXKmOSTislW6xBVVvI6px&#10;D9lbEU3iOI96pWmnFWHGgHU5HAYLn7+uGbFf69owi0QZADbr/9r/N+4fLW5wsdW4azg5wcD/gaLF&#10;XMKlY6olthjtNP8rVcuJVkbV9oqoNlJ1zQnzNUA1SfymmqcGd8zXAs0x3dgm835pyZf9o0acwuzS&#10;AEncwoweuGQoc63pO1OARyUftSuOHORT96DIT4Okqhost8xDfD52EJa4iOgixCmmgws2/WdFwQfv&#10;rPJ9OtS6dSmhA+jgx3Ecx8EOFhEw5nk2y+dAIHI+i3BxDuy0sZ+YapETykAAZp8Y7x+MdUBwcXZx&#10;90i15kL4aQuJ+jJI50kc+wijBKfu1Pl54rFKaLTHQBlMCJM28X5i10IRgx1i4RvYA3bg2GD3Jrh6&#10;TOOBXNyg1U5SD6RhmK5OssVcDDJEC+mgME/foRrQDhZEb4f2eGr9uo6vV/PVPAuzSb4Ks5jS8G5d&#10;ZWG+TmbTZbqsqmXy4rAnWdFwSpl0ZZ5pnmT/RqPTgxsIOhJ9bGh0md0XDGAvkd6tp/EsS+fhbDZN&#10;wyxlcXg/X1fhXZXk+Wx1X92v3iBd+erN+4AdW+lQqZ1l+qmhPdqInf6GgfsDGRDljkqTaQajBQXW&#10;hBPdoBEWW9hvxOoAaWV/cNt45jvOupxGbzcjaXzIYMeia/BAjXQax8MTGd19r0Y4Q+fOQ3faOLZT&#10;M/70FkhyJoR/ce6RDc91o+jxUZ9fImwNH3TacG4tvdZBfr2HF78B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9PVEYb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E0BD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5B34B275" wp14:editId="0FAF0FD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A1C2DF4" w14:textId="77777777" w:rsidR="004D12EC" w:rsidRDefault="004D12EC" w:rsidP="004D12E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45" type="#_x0000_t202" style="position:absolute;margin-left:36pt;margin-top:36pt;width:316.5pt;height:1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QZ8O8CAABWBgAADgAAAGRycy9lMm9Eb2MueG1srFXbjpswEH2v1H+w/M5yKUkALVklIVSVthdp&#10;tx/gGBOsgk1tZ8m26r93bJI02W2lVVse0DAen5k5c+H6Zt+16IEpzaXIcXgVYMQElRUX2xx/vi+9&#10;BCNtiKhIKwXL8SPT+Gb++tX10Gcsko1sK6YQgAidDX2OG2P6zPc1bVhH9JXsmYDDWqqOGPhUW79S&#10;ZAD0rvWjIJj6g1RVryRlWoO2GA/x3OHXNaPmY11rZlCbY4jNuLdy7419+/Nrkm0V6RtOD2GQv4ii&#10;I1yA0xNUQQxBO8WfQXWcKqllba6o7HxZ15wylwNkEwZPsrlrSM9cLkCO7k806f8HSz88fFKIV1C7&#10;CCNBOqjRPdsbtJR7BCrgZ+h1BmZ3PRiaPejB1uWq+1tJv2gk5KohYssWSsmhYaSC+EJ70z+7OuJo&#10;C7IZ3ssK/JCdkQ5oX6vOkgd0IECHOj2eamNjoaCMgzCdTOCIwlkED8jWBcmOt3ulzVsmO2SFHCuo&#10;vUMnD7fajKZHE+tMyJK3LehJ1ooLBWCOGvANV+2ZjcKV83sapOtkncReHE3XXhxUlbcoV7E3LcPZ&#10;pHhTrFZF+MP6DeOs4VXFhHVzbK0wflnpDk0+NsWpubRseWXhbEhabTerVqEHAq1duudAyJmZfxmG&#10;4wtyeZJSGMXBMkq9cprMvLiOJ146CxIPGF+m0yBO46K8TOmWC/bvKaEhx+kkmozN9MfcAvc8z41k&#10;HTewPFre5Tg5GZHMtuBaVK60hvB2lM+osOH/nopysYimUEWvSFKgYsMiLymD2Fsu4km4ms3KsJhZ&#10;KjrLa98SysYNVrZkeyDEHr2syB2hF9ssDH1X6rGk4wS51jvG6prRDZWdo3GizH6zd/N7mtWNrB5h&#10;ypSEIYB5geUMQiPVN4wGWHQ51l93RDGM2ncCJtVuxaOgjsLmKBBB4WqODUajuDLj9tz1im8bQB53&#10;gZALmOaau0GzYz9GAZHbD1heLofDorXb8fzbWf36Hcx/Ag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GlkGfD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3A1C2DF4" w14:textId="77777777" w:rsidR="004D12EC" w:rsidRDefault="004D12EC" w:rsidP="004D12E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A007790" wp14:editId="0EF7A6D5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A334A" w14:textId="77777777" w:rsidR="004D12EC" w:rsidRDefault="004D12EC" w:rsidP="004D12E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6" type="#_x0000_t202" style="position:absolute;margin-left:164.8pt;margin-top:36pt;width:3in;height:17.3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RkvICAABWBgAADgAAAGRycy9lMm9Eb2MueG1srFVtb5swEP4+af/B8ncKpiQBVDIlIUyTuhep&#10;3Q9wwARrYDPbKemm/fedTZIl7SZV2/hgne3zcy/P3XHzZt+16IEpzaXIMLkKMGKilBUX2wx/vi+8&#10;GCNtqKhoKwXL8CPT+M389auboU9ZKBvZVkwhABE6HfoMN8b0qe/rsmEd1VeyZwIua6k6amCrtn6l&#10;6ADoXeuHQTD1B6mqXsmSaQ2n+XiJ5w6/rllpPta1Zga1GQbfjFuVWzd29ec3NN0q2je8PLhB/8KL&#10;jnIBRk9QOTUU7RR/BtXxUkkta3NVys6Xdc1L5mKAaEjwJJq7hvbMxQLJ0f0pTfr/wZYfHj4pxCvg&#10;jmAkaAcc3bO9QUu5R+Ta5mfodQpqdz0omj2cg66LVfe3svyikZCrhootWyglh4bRCvwj9qV/9nTE&#10;0RZkM7yXFdihOyMd0L5WnU0epAMBOvD0eOLG+lLCYTiLroFwjEq4C0kSTabOBE2Pr3ulzVsmO2SF&#10;DCvg3qHTh1ttrDc0PapYY0IWvG0d/624OADF8QRsw1N7Z71wdH5PgmQdr+PIi8Lp2ouCqvIWxSry&#10;pgWZTfLrfLXKyQ9rl0Rpw6uKCWvmWFokehl1hyIfi+JUXFq2vLJw1iWttptVq9ADhdIu3HdIyJma&#10;f+mGSwLE8iQkEkbBMky8YhrPvKiOJl4yC2IvIMkymQZREuXFZUi3XLB/DwkNGU4m4WQspj/GFrjv&#10;eWw07biB4dHyLsPxSYmmtgTXonLUGsrbUT5LhXX/96koFotwCix6eZxAKjYs9OIiiLzlIpqQ1WxW&#10;kHxmU9HZvPYtLdk4wYqWbg8JsVcvI7mj5cU0I8R3VI+Ujh3kSu/oqytG11S2j8aOMvvN3vXvqVc3&#10;snqELlMSmgD6BYYzCI1U3zAaYNBlWH/dUcUwat8J6FQ7FY+COgqbo0BFCU8zbDAaxZUZp+euV3zb&#10;API4C4RcQDfX3DWabfvRC/DcbmB4uRgOg9ZOx/O90/r1O5j/BAAA//8DAFBLAwQUAAYACAAAACEA&#10;KKOiDNsAAAAHAQAADwAAAGRycy9kb3ducmV2LnhtbEyPMU/DMBCFdyT+g3VIbNShRWkV4lQIqRsD&#10;hA6Ml9iN08ZnK3bT9N9znWC6O72nd98rt7MbxGTG2HtS8LzIQBhqve6pU7D/3j1tQMSEpHHwZBRc&#10;TYRtdX9XYqH9hb7MVKdOcAjFAhXYlEIhZWytcRgXPhhi7eBHh4nPsZN6xAuHu0EusyyXDnviDxaD&#10;ebemPdVnp+D40azdZ70Zrm3YBbvC6Qf3B6UeH+a3VxDJzOnPDDd8RoeKmRp/Jh3FoICLJAXrJU9W&#10;X1a3pWFblucgq1L+569+AQAA//8DAFBLAQItABQABgAIAAAAIQDkmcPA+wAAAOEBAAATAAAAAAAA&#10;AAAAAAAAAAAAAABbQ29udGVudF9UeXBlc10ueG1sUEsBAi0AFAAGAAgAAAAhACOyauHXAAAAlAEA&#10;AAsAAAAAAAAAAAAAAAAALAEAAF9yZWxzLy5yZWxzUEsBAi0AFAAGAAgAAAAhAJsi0ZLyAgAAVgYA&#10;AA4AAAAAAAAAAAAAAAAALAIAAGRycy9lMm9Eb2MueG1sUEsBAi0AFAAGAAgAAAAhACijogzbAAAA&#10;BwEAAA8AAAAAAAAAAAAAAAAASgUAAGRycy9kb3ducmV2LnhtbFBLBQYAAAAABAAEAPMAAABSBgAA&#10;AAA=&#10;" filled="f" stroked="f">
              <v:stroke o:forcedash="t"/>
              <v:textbox inset="0,0,0,0">
                <w:txbxContent>
                  <w:p w14:paraId="4FBA334A" w14:textId="77777777" w:rsidR="004D12EC" w:rsidRDefault="004D12EC" w:rsidP="004D12E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C7F2D9" wp14:editId="0ABC54E3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K/hrsCAADPBQAADgAAAGRycy9lMm9Eb2MueG1srFRRb5swEH6ftP9g8U6BhJAUlVQtIXvptmrt&#10;tGfHNsGasZHthERT//vOJmFN9zJN5QGdz3fn77777JvbQyvQnmnDlSyC5CoOEJNEUS63RfD9eR0u&#10;AmQslhQLJVkRHJkJbpcfP9z0Xc4mqlGCMo2giDR53xVBY22XR5EhDWuxuVIdk7BZK91iC0u9jajG&#10;PVRvRTSJ4yzqlaadVoQZA97VsBksff26ZsR+rWvDLBJFANis/2v/37h/tLzB+VbjruHkBAP/B4oW&#10;cwmHjqVW2GK00/yvUi0nWhlV2yui2kjVNSfM9wDdJPGbbp4a3DHfC5BjupEm835lyZf9o0acwuyA&#10;HolbmNEDlwzNHDV9Z3KIKOWjds2Rg3zqHhT5aZBUZYPllnmIz8cO0hKXEV2kuIXp4IBN/1lRiME7&#10;qzxPh1q3riQwgA5+HMdxHOxgEQFnlqXzbAECIue9COfnxE4b+4mpFjmjCARg9oXx/sFYBwTn5xB3&#10;jlRrLoSftpCoL4LpIoljn2GU4NTtujgvPFYKjfYYJIMJYdImPk7sWmhi8EMufIN6wA8aG/zeBUeP&#10;ZTyQixO02knqgTQM0+pkW8zFYEO2kA4K8/IduoHVwYLp/UCPl9av6/i6WlSLNEwnWRWmMaXh3bpM&#10;w2ydzGer6aosV8mLw56kecMpZdK1eZZ5kv6bjE4XbhDoKPSR0Oiyum8YwF4ivVvP4nk6XYTz+Wwa&#10;plMWh/eLdRnelUmWzav78r56g7Ty3Zv3ATtS6VCpnWX6qaE92oid/oZB+4MYEOVOSpNZCqOFBTwT&#10;znSDRlhs4X0jVgdIK/uD28Yr32nW1TR6uxlF41MGPxZdgwdpTGdxPFyRMdxzNcIZmDsP3a3GsZ3I&#10;+MMtiOQsCH/j3CUbrutG0eOjPt9EeDV80umFc8/S6zXYr9/h5W8A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pUK/hr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5A84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88B2227" wp14:editId="583F559E">
              <wp:simplePos x="0" y="0"/>
              <wp:positionH relativeFrom="margin">
                <wp:posOffset>3886200</wp:posOffset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Tight wrapText="bothSides">
                <wp:wrapPolygon edited="0">
                  <wp:start x="0" y="0"/>
                  <wp:lineTo x="0" y="20035"/>
                  <wp:lineTo x="21400" y="20035"/>
                  <wp:lineTo x="21400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D0441A" w14:textId="4E5A955C" w:rsidR="004D12EC" w:rsidRPr="004B069D" w:rsidRDefault="004D12EC" w:rsidP="004D12EC">
                          <w:pPr>
                            <w:pStyle w:val="Header-Right"/>
                            <w:rPr>
                              <w:lang w:val="en-GB"/>
                            </w:rPr>
                          </w:pPr>
                          <w:r w:rsidRPr="004B069D">
                            <w:rPr>
                              <w:lang w:val="en-GB"/>
                            </w:rPr>
                            <w:t>1</w:t>
                          </w:r>
                          <w:r>
                            <w:rPr>
                              <w:lang w:val="en-GB"/>
                            </w:rPr>
                            <w:t>2th of January</w:t>
                          </w:r>
                          <w:r w:rsidRPr="004B069D">
                            <w:rPr>
                              <w:lang w:val="en-GB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49" type="#_x0000_t202" style="position:absolute;margin-left:306pt;margin-top:36pt;width:3in;height:17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4oxO4CAABMBgAADgAAAGRycy9lMm9Eb2MueG1srFXbbtswDH0fsH8Q9O76UiWxjTpFbh4GdBeg&#10;3QcothwLsyVPUuJ0w/59lJykSbsBxTY/GLQuh+Q5JH1zu28btGNKcykyHF4FGDFRyJKLTYa/PORe&#10;jJE2VJS0kYJl+JFpfDt9++am71IWyVo2JVMIQIRO+y7DtTFd6vu6qFlL9ZXsmIDNSqqWGvhUG79U&#10;tAf0tvGjIBj7vVRlp2TBtIbV5bCJpw6/qlhhPlWVZgY1GYbYjHsr917btz+9oelG0a7mxSEM+hdR&#10;tJQLcHqCWlJD0VbxF1AtL5TUsjJXhWx9WVW8YC4HyCYMnmVzX9OOuVyAHN2daNL/D7b4uPusEC8z&#10;TDAStAWJHtjeoLnco8Sy03c6hUP3HRwze1gGlV2muruTxVeNhFzUVGzYTCnZ14yWEF1ob/pnVwcc&#10;bUHW/QdZghu6NdIB7SvVWuqADATooNLjSRkbSgGL0YRcg9wYFbAXhQkZjZ0Lmh5vd0qbd0y2yBoZ&#10;VqC8Q6e7O21sNDQ9HrHOhMx50zj1G3GxAAeHFfANV+2ejcKJ+SMJklW8iolHovHKI0FZerN8Qbxx&#10;Hk5Gy+vlYrEMf1q/IUlrXpZMWDfHwgrJ64Q7lPhQEqfS0rLhpYWzIWm1WS8ahXYUCjt3z4GQs2P+&#10;ZRiOBMjlWUphRIJ5lHj5OJ54pCIjL5kEsReEyTwZByQhy/wypTsu2L+nhPoMJ6NoNBTTH3ML3PMy&#10;N5q23MDoaHib4fh0iKa2BFeidNIaypvBPqPChv97KvLZLBqDit4yToCKNYu8OA+IN5+RUbiYTPJw&#10;ObFUtJbXrqEFG+ZX3tDNgRC79TqRW1pczLIw9J3UQ606maAUj0Xomsn2z9BJZr/eu651bWAbbS3L&#10;R+guJaH4oU9gJINRS/Udox7GW4b1ty1VDKPmvYAOtbPwaKijsT4aVBRwNcMGo8FcmGFmbjvFNzUg&#10;DzNAyBl0ccVdgz1Fceh9GFmO58N4tTPx/NudevoJTH8BAAD//wMAUEsDBBQABgAIAAAAIQAl9Te7&#10;3gAAAAsBAAAPAAAAZHJzL2Rvd25yZXYueG1sTI/BTsMwEETvSPyDtUjcqN2qMjSNU1UITkiINBw4&#10;OvE2sRqvQ+y24e9xTnDaWe1o9k2+m1zPLjgG60nBciGAITXeWGoVfFavD0/AQtRkdO8JFfxggF1x&#10;e5PrzPgrlXg5xJalEAqZVtDFOGSch6ZDp8PCD0jpdvSj0zGtY8vNqK8p3PV8JYTkTltKHzo94HOH&#10;zelwdgr2X1S+2O/3+qM8lraqNoLe5Emp+7tpvwUWcYp/ZpjxEzoUian2ZzKB9QrkcpW6RAWP85wN&#10;Yr1Oqp6VlMCLnP/vUPwCAAD//wMAUEsBAi0AFAAGAAgAAAAhAOSZw8D7AAAA4QEAABMAAAAAAAAA&#10;AAAAAAAAAAAAAFtDb250ZW50X1R5cGVzXS54bWxQSwECLQAUAAYACAAAACEAI7Jq4dcAAACUAQAA&#10;CwAAAAAAAAAAAAAAAAAsAQAAX3JlbHMvLnJlbHNQSwECLQAUAAYACAAAACEA2T4oxO4CAABMBgAA&#10;DgAAAAAAAAAAAAAAAAAsAgAAZHJzL2Uyb0RvYy54bWxQSwECLQAUAAYACAAAACEAJfU3u94AAAAL&#10;AQAADwAAAAAAAAAAAAAAAABGBQAAZHJzL2Rvd25yZXYueG1sUEsFBgAAAAAEAAQA8wAAAFEGAAAA&#10;AA==&#10;" filled="f" stroked="f">
              <v:textbox inset="0,0,0,0">
                <w:txbxContent>
                  <w:p w14:paraId="66D0441A" w14:textId="4E5A955C" w:rsidR="004D12EC" w:rsidRPr="004B069D" w:rsidRDefault="004D12EC" w:rsidP="004D12EC">
                    <w:pPr>
                      <w:pStyle w:val="Header-Right"/>
                      <w:rPr>
                        <w:lang w:val="en-GB"/>
                      </w:rPr>
                    </w:pPr>
                    <w:r w:rsidRPr="004B069D">
                      <w:rPr>
                        <w:lang w:val="en-GB"/>
                      </w:rPr>
                      <w:t>1</w:t>
                    </w:r>
                    <w:r>
                      <w:rPr>
                        <w:lang w:val="en-GB"/>
                      </w:rPr>
                      <w:t>2th of January</w:t>
                    </w:r>
                    <w:r w:rsidRPr="004B069D">
                      <w:rPr>
                        <w:lang w:val="en-GB"/>
                      </w:rPr>
                      <w:t xml:space="preserve"> 2014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5A9574B" wp14:editId="3723B45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1905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9D2490C" w14:textId="34512093" w:rsidR="004D12EC" w:rsidRDefault="004D12EC" w:rsidP="004D12EC">
                          <w:pPr>
                            <w:pStyle w:val="Encabezado"/>
                          </w:pPr>
                          <w:r>
                            <w:t>By Pili Biarge for Cuaderno de Maestra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0" type="#_x0000_t202" style="position:absolute;margin-left:36pt;margin-top:36pt;width:316.5pt;height:17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dvOwCAABMBgAADgAAAGRycy9lMm9Eb2MueG1srFVtb5swEP4+af/B8nfKS0kCqKRKQpgmdS9S&#10;ux/ggAnWwGa2E9JN++87m5Am7SZV2/zBOuzzc3fPvXBze2gbtKdSMcFT7F95GFFeiJLxbYq/PORO&#10;hJHShJekEZym+JEqfDt/++am7xIaiFo0JZUIQLhK+i7FtdZd4rqqqGlL1JXoKIfLSsiWaPiUW7eU&#10;pAf0tnEDz5u6vZBlJ0VBlYLTbLjEc4tfVbTQn6pKUY2aFINv2u7S7huzu/Mbkmwl6WpWHN0gf+FF&#10;SxgHoyeojGiCdpK9gGpZIYUSlb4qROuKqmIFtTFANL73LJr7mnTUxgLkqO5Ek/p/sMXH/WeJWJni&#10;a4w4aSFFD/Sg0VIcUGTY6TuVgNJ9B2r6AMeQZRup6u5E8VUhLlY14Vu6kFL0NSUleOebl+7Z0wFH&#10;GZBN/0GUYIbstLBAh0q2hjogAwE6ZOnxlBnjSgGHoefHkwlcFXAXwALZmCDJ+LqTSr+jokVGSLGE&#10;zFt0sr9TelAdVYwxLnLWNHBOkoZfHADmcAK24am5M17YZP6IvXgdraPQCYPp2gm9snQW+Sp0prk/&#10;m2TX2WqV+T+NXT9MalaWlBszY2H54esSdyzxoSROpaVEw0oDZ1xScrtZNRLtCRR2bteRkDM199IN&#10;yxfE8iwkPwi9ZRA7+TSaOWEVTpx45kUOML6Mp14Yh1l+GdId4/TfQ0J9iuNJMBmK6Y+xeXa9jI0k&#10;LdMwOhrWpjg6KZHElOCalza1mrBmkM+oMO7/nop8sQimkEUni2KgYkMDJ8q90Fkuwom/ms1yP5sZ&#10;KlrDa9eQgg7zK2/I9kiIuXpdkltSXMwy33dtqodatWmCUhyL0DaT6Z+hk/Rhc7BdOzPMmEbbiPIR&#10;uksKKH7oExjJINRCfseoh/GWYvVtRyTFqHnPoUPNLBwFOQqbUSC8gKcp1hgN4koPM3PXSbatAXmY&#10;AVwsoIsrZhvsyYtj78PIsjwfx6uZieffVuvpJzD/BQAA//8DAFBLAwQUAAYACAAAACEATbIRx9wA&#10;AAAJAQAADwAAAGRycy9kb3ducmV2LnhtbEyPQUvDQBCF74L/YRnBm921YKMxm1JET4KYxoPHTXaa&#10;LM3Oxuy2jf/eEQR7Gmbe4833ivXsB3HEKbpAGm4XCgRSG6yjTsNH/XJzDyImQ9YMgVDDN0ZYl5cX&#10;hcltOFGFx23qBIdQzI2GPqUxlzK2PXoTF2FEYm0XJm8Sr1Mn7WROHO4HuVRqJb1xxB96M+JTj+1+&#10;e/AaNp9UPbuvt+a92lWurh8Uva72Wl9fzZtHEAnn9G+GX3xGh5KZmnAgG8WgIVtylfQ3Wc/UHR8a&#10;NqpMgSwLed6g/AEAAP//AwBQSwECLQAUAAYACAAAACEA5JnDwPsAAADhAQAAEwAAAAAAAAAAAAAA&#10;AAAAAAAAW0NvbnRlbnRfVHlwZXNdLnhtbFBLAQItABQABgAIAAAAIQAjsmrh1wAAAJQBAAALAAAA&#10;AAAAAAAAAAAAACwBAABfcmVscy8ucmVsc1BLAQItABQABgAIAAAAIQBH+9287AIAAEwGAAAOAAAA&#10;AAAAAAAAAAAAACwCAABkcnMvZTJvRG9jLnhtbFBLAQItABQABgAIAAAAIQBNshHH3AAAAAkBAAAP&#10;AAAAAAAAAAAAAAAAAEQFAABkcnMvZG93bnJldi54bWxQSwUGAAAAAAQABADzAAAATQYAAAAA&#10;" filled="f" stroked="f">
              <v:textbox inset="0,0,0,0">
                <w:txbxContent>
                  <w:p w14:paraId="29D2490C" w14:textId="34512093" w:rsidR="004D12EC" w:rsidRDefault="004D12EC" w:rsidP="004D12EC">
                    <w:pPr>
                      <w:pStyle w:val="Encabezado"/>
                    </w:pPr>
                    <w:r>
                      <w:t>By Pili Biarge for Cuaderno de Maestra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E2A8D5" wp14:editId="2173CEB8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PIubwCAADOBQAADgAAAGRycy9lMm9Eb2MueG1srFTBbtswDL0P2D8Ivru2E8dxjTpF6yS7dFux&#10;dthZkeRYmCwZkhInGPrvo+TEXbrLMNQHQ6RI6pF85M3toRVoz7ThSpZBchUHiEmiKJfbMvj+vA7z&#10;ABmLJcVCSVYGR2aC28XHDzd9V7CJapSgTCMIIk3Rd2XQWNsVUWRIw1psrlTHJFzWSrfYgqi3EdW4&#10;h+itiCZxnEW90rTTijBjQLscLoOFj1/XjNivdW2YRaIMAJv1f+3/G/ePFje42GrcNZycYOD/QNFi&#10;LuHRMdQSW4x2mv8VquVEK6Nqe0VUG6m65oT5HCCbJH6TzVODO+ZzgeKYbiyTeb+w5Mv+USNOy2AS&#10;IIlbaNEDlwwlrjJ9ZwowqOSjdrmRg3zqHhT5aZBUVYPllnmEz8cO3LxHdOHiBNNB/E3/WVGwwTur&#10;fJkOtW5dSCgAOvhuHMdusINFBJRZls6zHPhDzncRLs6OnTb2E1MtcocyEIDZB8b7B2MBOpieTdw7&#10;Uq25EL7ZQqK+DKZ5EsfewyjBqbt1dp53rBIa7TEwBhPCpE28ndi1kMSgB1/4BvKAHig26L0Knh7D&#10;eCAXL2i1k9QDaRimq9PZYi6GM3gL6aAwz94hG5AOFo5eD+XxzPp1HV+v8lWehukkW4VpTGl4t67S&#10;MFsn89lyuqyqZfLisCdp0XBKmXRpnlmepP/GotO8DfwceT4WNLqM7hMGsJdI79azeJ5O83A+n03D&#10;dMri8D5fV+FdlWTZfHVf3a/eIF357M37gB1L6VCpnWX6qaE92oid/oaB+gMZEOWOSpNZCq0FAbaE&#10;O7pGIyy2sN6I1QHSyv7gtvHMd5x1MY3ebkbSeJdBj0XX4IEa01kcDyMymvtajXCGyp2b7qSxbadi&#10;vNYWSHImhJ84N2TDuG4UPT5qNwBu+GBpeKfTgnNb6U/ZW72u4cVvAAAA//8DAFBLAwQUAAYACAAA&#10;ACEAVj0ov94AAAALAQAADwAAAGRycy9kb3ducmV2LnhtbEyPQUvDQBCF74L/YRnBi9hNeqgxZlNC&#10;QDy0B42FXrfZMUnNzobstkn/vVMQ9Dbz5vHme9l6tr044+g7RwriRQQCqXamo0bB7vP1MQHhgyaj&#10;e0eo4IIe1vntTaZT4yb6wHMVGsEh5FOtoA1hSKX0dYtW+4UbkPj25UarA69jI82oJw63vVxG0Upa&#10;3RF/aPWAZYv1d3WyCiZTFe/FdvW2Ifew2duyO9pjqdT93Vy8gAg4hz8zXPEZHXJmOrgTGS96BU9L&#10;rhJYjxIeroY4Tp5BHH4lmWfyf4f8BwAA//8DAFBLAQItABQABgAIAAAAIQDkmcPA+wAAAOEBAAAT&#10;AAAAAAAAAAAAAAAAAAAAAABbQ29udGVudF9UeXBlc10ueG1sUEsBAi0AFAAGAAgAAAAhACOyauHX&#10;AAAAlAEAAAsAAAAAAAAAAAAAAAAALAEAAF9yZWxzLy5yZWxzUEsBAi0AFAAGAAgAAAAhAElTyLm8&#10;AgAAzgUAAA4AAAAAAAAAAAAAAAAALAIAAGRycy9lMm9Eb2MueG1sUEsBAi0AFAAGAAgAAAAhAFY9&#10;KL/eAAAACwEAAA8AAAAAAAAAAAAAAAAAFAUAAGRycy9kb3ducmV2LnhtbFBLBQYAAAAABAAEAPMA&#10;AAAfBgAAAAA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C07CFD"/>
    <w:multiLevelType w:val="hybridMultilevel"/>
    <w:tmpl w:val="76C4B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34128"/>
    <w:multiLevelType w:val="hybridMultilevel"/>
    <w:tmpl w:val="C0D8A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61F05"/>
    <w:multiLevelType w:val="hybridMultilevel"/>
    <w:tmpl w:val="6604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revisionView w:markup="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684218"/>
    <w:rsid w:val="00186950"/>
    <w:rsid w:val="001C00D9"/>
    <w:rsid w:val="004B069D"/>
    <w:rsid w:val="004C17D2"/>
    <w:rsid w:val="004D12EC"/>
    <w:rsid w:val="00516366"/>
    <w:rsid w:val="00546EF5"/>
    <w:rsid w:val="005D08B4"/>
    <w:rsid w:val="00684218"/>
    <w:rsid w:val="006F6E07"/>
    <w:rsid w:val="00755F19"/>
    <w:rsid w:val="00793EBB"/>
    <w:rsid w:val="009A2770"/>
    <w:rsid w:val="00BD4210"/>
    <w:rsid w:val="00CE10E4"/>
    <w:rsid w:val="00E12A8E"/>
    <w:rsid w:val="00E40FDD"/>
    <w:rsid w:val="00EE4847"/>
    <w:rsid w:val="00FB1D96"/>
    <w:rsid w:val="00FF2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D0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hyperlink" Target="http://www.theoi.com/Encyc_M.html" TargetMode="External"/><Relationship Id="rId13" Type="http://schemas.openxmlformats.org/officeDocument/2006/relationships/hyperlink" Target="http://www.theoi.com/Encyc_M.html" TargetMode="External"/><Relationship Id="rId14" Type="http://schemas.openxmlformats.org/officeDocument/2006/relationships/image" Target="media/image5.jp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publicaciones:Boletines:Boleti&#769;n%20simple.dotx" TargetMode="Externa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Boletín simple.dotx</Template>
  <TotalTime>1</TotalTime>
  <Pages>1</Pages>
  <Words>4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PILI</cp:lastModifiedBy>
  <cp:revision>3</cp:revision>
  <dcterms:created xsi:type="dcterms:W3CDTF">2014-01-12T12:20:00Z</dcterms:created>
  <dcterms:modified xsi:type="dcterms:W3CDTF">2014-01-14T21:29:00Z</dcterms:modified>
  <cp:category/>
</cp:coreProperties>
</file>