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91" w:rsidRDefault="00D15091">
      <w:pPr>
        <w:rPr>
          <w:noProof/>
          <w:lang w:eastAsia="es-ES"/>
        </w:rPr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2pt;margin-top:-34.1pt;width:327pt;height:51.75pt;z-index:251653120">
            <v:textbox style="mso-next-textbox:#_x0000_s1026">
              <w:txbxContent>
                <w:p w:rsidR="00D15091" w:rsidRDefault="00D15091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8C51DC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    </w:t>
                  </w:r>
                </w:p>
                <w:p w:rsidR="00D15091" w:rsidRPr="008C51DC" w:rsidRDefault="00D15091" w:rsidP="0004697E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             Estrategias de enseñanza - aprendizaje</w:t>
                  </w:r>
                </w:p>
                <w:p w:rsidR="00D15091" w:rsidRPr="008C51DC" w:rsidRDefault="00D15091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27" type="#_x0000_t202" style="position:absolute;margin-left:31.2pt;margin-top:51.4pt;width:129pt;height:19.5pt;z-index:251661312">
            <v:textbox>
              <w:txbxContent>
                <w:p w:rsidR="00D15091" w:rsidRPr="0004697E" w:rsidRDefault="00D15091">
                  <w:pPr>
                    <w:rPr>
                      <w:rFonts w:ascii="Arial Rounded MT Bold" w:hAnsi="Arial Rounded MT Bold"/>
                    </w:rPr>
                  </w:pPr>
                  <w:r w:rsidRPr="0004697E">
                    <w:rPr>
                      <w:rFonts w:ascii="Arial Rounded MT Bold" w:hAnsi="Arial Rounded MT Bold"/>
                    </w:rPr>
                    <w:t>mapas conceptuales</w:t>
                  </w: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28" type="#_x0000_t202" style="position:absolute;margin-left:256.2pt;margin-top:112.15pt;width:81.75pt;height:21pt;z-index:251655168">
            <v:textbox>
              <w:txbxContent>
                <w:p w:rsidR="00D15091" w:rsidRPr="000A281E" w:rsidRDefault="00D15091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0A281E">
                    <w:rPr>
                      <w:rFonts w:ascii="Arial Rounded MT Bold" w:hAnsi="Arial Rounded MT Bold"/>
                      <w:sz w:val="24"/>
                      <w:szCs w:val="24"/>
                    </w:rPr>
                    <w:t>deducción</w:t>
                  </w: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29" type="#_x0000_t202" style="position:absolute;margin-left:36.45pt;margin-top:121.5pt;width:91.5pt;height:19.15pt;z-index:251660288">
            <v:textbox>
              <w:txbxContent>
                <w:p w:rsidR="00D15091" w:rsidRPr="0004697E" w:rsidRDefault="00D15091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04697E">
                    <w:rPr>
                      <w:rFonts w:ascii="Arial Rounded MT Bold" w:hAnsi="Arial Rounded MT Bold"/>
                      <w:sz w:val="24"/>
                      <w:szCs w:val="24"/>
                    </w:rPr>
                    <w:t>reflexion</w:t>
                  </w: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30" type="#_x0000_t202" style="position:absolute;margin-left:16.95pt;margin-top:183.4pt;width:123pt;height:20.25pt;z-index:251659264">
            <v:textbox>
              <w:txbxContent>
                <w:p w:rsidR="00D15091" w:rsidRPr="000A281E" w:rsidRDefault="00D15091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         </w:t>
                  </w:r>
                  <w:r w:rsidRPr="000A281E">
                    <w:rPr>
                      <w:rFonts w:ascii="Arial Rounded MT Bold" w:hAnsi="Arial Rounded MT Bold"/>
                    </w:rPr>
                    <w:t>anticipación</w:t>
                  </w: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31" type="#_x0000_t202" style="position:absolute;margin-left:122.7pt;margin-top:223.15pt;width:101.25pt;height:22.5pt;z-index:251658240">
            <v:textbox>
              <w:txbxContent>
                <w:p w:rsidR="00D15091" w:rsidRPr="000A281E" w:rsidRDefault="00D15091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0A281E">
                    <w:rPr>
                      <w:rFonts w:ascii="Arial Rounded MT Bold" w:hAnsi="Arial Rounded MT Bold"/>
                      <w:sz w:val="24"/>
                      <w:szCs w:val="24"/>
                    </w:rPr>
                    <w:t>comparació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32" type="#_x0000_t202" style="position:absolute;margin-left:237.45pt;margin-top:217.15pt;width:74.25pt;height:24.75pt;z-index:251657216">
            <v:textbox>
              <w:txbxContent>
                <w:p w:rsidR="00D15091" w:rsidRPr="000A281E" w:rsidRDefault="00D15091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i</w:t>
                  </w:r>
                  <w:r w:rsidRPr="000A281E">
                    <w:rPr>
                      <w:rFonts w:ascii="Arial Rounded MT Bold" w:hAnsi="Arial Rounded MT Bold"/>
                      <w:sz w:val="24"/>
                      <w:szCs w:val="24"/>
                    </w:rPr>
                    <w:t>nducción</w:t>
                  </w: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33" type="#_x0000_t202" style="position:absolute;margin-left:256.2pt;margin-top:175.15pt;width:77.25pt;height:20.25pt;z-index:251656192">
            <v:textbox>
              <w:txbxContent>
                <w:p w:rsidR="00D15091" w:rsidRPr="000A281E" w:rsidRDefault="00D15091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0A281E">
                    <w:rPr>
                      <w:rFonts w:ascii="Arial Rounded MT Bold" w:hAnsi="Arial Rounded MT Bold"/>
                      <w:sz w:val="24"/>
                      <w:szCs w:val="24"/>
                    </w:rPr>
                    <w:t>inferencia</w:t>
                  </w: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34" type="#_x0000_t202" style="position:absolute;margin-left:216.45pt;margin-top:51.4pt;width:84.75pt;height:19.5pt;z-index:251654144">
            <v:textbox>
              <w:txbxContent>
                <w:p w:rsidR="00D15091" w:rsidRPr="000A281E" w:rsidRDefault="00D15091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c</w:t>
                  </w:r>
                  <w:r w:rsidRPr="000A281E">
                    <w:rPr>
                      <w:rFonts w:ascii="Arial Rounded MT Bold" w:hAnsi="Arial Rounded MT Bold"/>
                    </w:rPr>
                    <w:t>lasificación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t xml:space="preserve">     </w:t>
      </w:r>
    </w:p>
    <w:p w:rsidR="00D15091" w:rsidRDefault="00D15091">
      <w:pPr>
        <w:rPr>
          <w:noProof/>
          <w:lang w:eastAsia="es-ES"/>
        </w:rPr>
      </w:pPr>
    </w:p>
    <w:p w:rsidR="00D15091" w:rsidRDefault="00D15091">
      <w:r>
        <w:rPr>
          <w:noProof/>
          <w:lang w:val="es-AR" w:eastAsia="es-AR"/>
        </w:rPr>
        <w:pict>
          <v:shape id="_x0000_s1035" type="#_x0000_t202" style="position:absolute;margin-left:146.7pt;margin-top:34.25pt;width:90.75pt;height:22.5pt;z-index:251662336">
            <v:textbox>
              <w:txbxContent>
                <w:p w:rsidR="00D15091" w:rsidRPr="0004697E" w:rsidRDefault="00D15091">
                  <w:pPr>
                    <w:rPr>
                      <w:rFonts w:ascii="Arial Rounded MT Bold" w:hAnsi="Arial Rounded MT Bold"/>
                    </w:rPr>
                  </w:pPr>
                  <w:r w:rsidRPr="0004697E">
                    <w:rPr>
                      <w:rFonts w:ascii="Arial Rounded MT Bold" w:hAnsi="Arial Rounded MT Bold"/>
                    </w:rPr>
                    <w:t>descripción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t xml:space="preserve">   </w:t>
      </w:r>
      <w:r w:rsidRPr="005E213A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http://sp6.fotologs.net/photo/54/30/59/antrico/1192231197_f.jpg" style="width:378.75pt;height:254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">
            <v:imagedata r:id="rId4" o:title="" croptop="-488f" cropbottom="-643f" cropleft="-162f" cropright="-264f"/>
            <o:lock v:ext="edit" aspectratio="f"/>
          </v:shape>
        </w:pict>
      </w:r>
    </w:p>
    <w:sectPr w:rsidR="00D15091" w:rsidSect="00307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1DC"/>
    <w:rsid w:val="0004697E"/>
    <w:rsid w:val="000A281E"/>
    <w:rsid w:val="002E5E08"/>
    <w:rsid w:val="00307CF2"/>
    <w:rsid w:val="0042189D"/>
    <w:rsid w:val="004D6C6B"/>
    <w:rsid w:val="0058572C"/>
    <w:rsid w:val="005E213A"/>
    <w:rsid w:val="006E2E8E"/>
    <w:rsid w:val="008C51DC"/>
    <w:rsid w:val="00A90177"/>
    <w:rsid w:val="00B452E8"/>
    <w:rsid w:val="00BD4168"/>
    <w:rsid w:val="00D15091"/>
    <w:rsid w:val="00F72454"/>
    <w:rsid w:val="00F85620"/>
    <w:rsid w:val="00FD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F2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</Words>
  <Characters>19</Characters>
  <Application>Microsoft Office Outlook</Application>
  <DocSecurity>0</DocSecurity>
  <Lines>0</Lines>
  <Paragraphs>0</Paragraphs>
  <ScaleCrop>false</ScaleCrop>
  <Company>Windows XP Colossus Edition 2 Reloaded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Colossus User</dc:creator>
  <cp:keywords/>
  <dc:description/>
  <cp:lastModifiedBy>Colossus User</cp:lastModifiedBy>
  <cp:revision>2</cp:revision>
  <dcterms:created xsi:type="dcterms:W3CDTF">2012-06-28T11:21:00Z</dcterms:created>
  <dcterms:modified xsi:type="dcterms:W3CDTF">2012-06-28T11:21:00Z</dcterms:modified>
</cp:coreProperties>
</file>