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26B0D83A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4968C4">
                              <w:rPr>
                                <w:lang w:val="en-GB"/>
                              </w:rPr>
                              <w:t xml:space="preserve">ere the description of the </w:t>
                            </w:r>
                            <w:r w:rsidR="004968C4">
                              <w:rPr>
                                <w:lang w:val="en-GB"/>
                              </w:rPr>
                              <w:t>hydra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26B0D83A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4968C4">
                        <w:rPr>
                          <w:lang w:val="en-GB"/>
                        </w:rPr>
                        <w:t xml:space="preserve">ere the description of the </w:t>
                      </w:r>
                      <w:r w:rsidR="004968C4">
                        <w:rPr>
                          <w:lang w:val="en-GB"/>
                        </w:rPr>
                        <w:t>hydra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3A734AB6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4968C4">
                              <w:rPr>
                                <w:lang w:val="en-GB"/>
                              </w:rPr>
                              <w:t>ead the description of a hydra</w:t>
                            </w:r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3A734AB6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4968C4">
                        <w:rPr>
                          <w:lang w:val="en-GB"/>
                        </w:rPr>
                        <w:t>ead the description of a hydra</w:t>
                      </w:r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not a lie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poetry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>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proofErr w:type="gramStart"/>
                      <w:r w:rsidRPr="004B069D">
                        <w:rPr>
                          <w:lang w:val="en-GB"/>
                        </w:rPr>
                        <w:t>Mythology is not a lie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 xml:space="preserve">, </w:t>
                      </w:r>
                      <w:proofErr w:type="gramStart"/>
                      <w:r w:rsidRPr="004B069D">
                        <w:rPr>
                          <w:lang w:val="en-GB"/>
                        </w:rPr>
                        <w:t>Mythology is poetry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>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2991FC1B" w:rsidR="004D12EC" w:rsidRDefault="0083798B">
                            <w:pPr>
                              <w:pStyle w:val="Ttulo"/>
                            </w:pPr>
                            <w:r>
                              <w:t>hydra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2991FC1B" w:rsidR="004D12EC" w:rsidRDefault="0083798B">
                      <w:pPr>
                        <w:pStyle w:val="Ttulo"/>
                      </w:pPr>
                      <w:r>
                        <w:t>hydra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1E71E" w14:textId="77777777" w:rsidR="00F87FB2" w:rsidRDefault="00F87FB2">
      <w:pPr>
        <w:spacing w:after="0"/>
      </w:pPr>
      <w:r>
        <w:separator/>
      </w:r>
    </w:p>
  </w:endnote>
  <w:endnote w:type="continuationSeparator" w:id="0">
    <w:p w14:paraId="09141CF6" w14:textId="77777777" w:rsidR="00F87FB2" w:rsidRDefault="00F87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0B16" w14:textId="77777777" w:rsidR="00F87FB2" w:rsidRDefault="00F87FB2">
      <w:pPr>
        <w:spacing w:after="0"/>
      </w:pPr>
      <w:r>
        <w:separator/>
      </w:r>
    </w:p>
  </w:footnote>
  <w:footnote w:type="continuationSeparator" w:id="0">
    <w:p w14:paraId="0587C9D0" w14:textId="77777777" w:rsidR="00F87FB2" w:rsidRDefault="00F87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proofErr w:type="spellStart"/>
                          <w:r>
                            <w:t>By</w:t>
                          </w:r>
                          <w:proofErr w:type="spellEnd"/>
                          <w:r>
                            <w:t xml:space="preserve"> Pili </w:t>
                          </w:r>
                          <w:proofErr w:type="spellStart"/>
                          <w:r>
                            <w:t>Biarge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proofErr w:type="spellStart"/>
                    <w:r>
                      <w:t>By</w:t>
                    </w:r>
                    <w:proofErr w:type="spellEnd"/>
                    <w:r>
                      <w:t xml:space="preserve"> Pili </w:t>
                    </w:r>
                    <w:proofErr w:type="spellStart"/>
                    <w:r>
                      <w:t>Biarge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4968C4"/>
    <w:rsid w:val="004B069D"/>
    <w:rsid w:val="004C17D2"/>
    <w:rsid w:val="004D12EC"/>
    <w:rsid w:val="00510DBD"/>
    <w:rsid w:val="00516366"/>
    <w:rsid w:val="00546EF5"/>
    <w:rsid w:val="005D08B4"/>
    <w:rsid w:val="00684218"/>
    <w:rsid w:val="006F6E07"/>
    <w:rsid w:val="0083798B"/>
    <w:rsid w:val="009A2770"/>
    <w:rsid w:val="00BD4210"/>
    <w:rsid w:val="00E12A8E"/>
    <w:rsid w:val="00E40FDD"/>
    <w:rsid w:val="00E7308C"/>
    <w:rsid w:val="00EE4847"/>
    <w:rsid w:val="00F87FB2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0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2014-01-12T12:21:00Z</dcterms:created>
  <dcterms:modified xsi:type="dcterms:W3CDTF">2014-01-14T21:25:00Z</dcterms:modified>
  <cp:category/>
</cp:coreProperties>
</file>